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F244" w14:textId="2E2CA110" w:rsidR="006355FB" w:rsidRPr="009913E0" w:rsidRDefault="0039190C" w:rsidP="00E4712A">
      <w:pPr>
        <w:pStyle w:val="Heading1"/>
        <w:spacing w:before="600"/>
        <w:rPr>
          <w:color w:val="7030A0"/>
          <w:lang w:val="en-AU"/>
        </w:rPr>
      </w:pPr>
      <w:r w:rsidRPr="009913E0">
        <w:rPr>
          <w:color w:val="7030A0"/>
          <w:lang w:val="en-AU"/>
        </w:rPr>
        <w:t>National Disability Data Asset</w:t>
      </w:r>
    </w:p>
    <w:p w14:paraId="7912CBEE" w14:textId="1BEBA61D" w:rsidR="009847E9" w:rsidRPr="00E54371" w:rsidRDefault="00AC0059" w:rsidP="00E4712A">
      <w:pPr>
        <w:pStyle w:val="Heading2"/>
        <w:spacing w:before="120"/>
        <w:rPr>
          <w:lang w:val="en-AU"/>
        </w:rPr>
      </w:pPr>
      <w:bookmarkStart w:id="0" w:name="_Toc129695109"/>
      <w:bookmarkStart w:id="1" w:name="_Toc129787728"/>
      <w:bookmarkStart w:id="2" w:name="_Toc129787860"/>
      <w:bookmarkStart w:id="3" w:name="_Toc130479017"/>
      <w:bookmarkStart w:id="4" w:name="_Toc131067474"/>
      <w:bookmarkStart w:id="5" w:name="_Toc131155995"/>
      <w:bookmarkStart w:id="6" w:name="_Toc132979863"/>
      <w:bookmarkStart w:id="7" w:name="_Toc132979890"/>
      <w:bookmarkStart w:id="8" w:name="_Toc133831788"/>
      <w:bookmarkStart w:id="9" w:name="_Toc134611538"/>
      <w:r>
        <w:rPr>
          <w:color w:val="7030A0"/>
          <w:lang w:val="en-AU"/>
        </w:rPr>
        <w:t>How will we keep information private</w:t>
      </w:r>
      <w:r w:rsidR="0039190C" w:rsidRPr="009913E0">
        <w:rPr>
          <w:color w:val="7030A0"/>
          <w:lang w:val="en-AU"/>
        </w:rPr>
        <w:t>?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D707E71" w14:textId="338C1FDD" w:rsidR="00E4712A" w:rsidRPr="00E4712A" w:rsidRDefault="00154475" w:rsidP="00E4712A">
      <w:pPr>
        <w:pStyle w:val="Heading3"/>
        <w:spacing w:before="120" w:after="120"/>
      </w:pPr>
      <w:r w:rsidRPr="00E4712A">
        <w:t>A</w:t>
      </w:r>
      <w:r w:rsidR="00E4712A" w:rsidRPr="00E4712A">
        <w:t xml:space="preserve"> text-only </w:t>
      </w:r>
      <w:r w:rsidR="00151817" w:rsidRPr="00E4712A">
        <w:t xml:space="preserve">Easy Read </w:t>
      </w:r>
      <w:r w:rsidRPr="00E4712A">
        <w:t>summary</w:t>
      </w:r>
    </w:p>
    <w:p w14:paraId="70622C08" w14:textId="77777777" w:rsidR="00E4712A" w:rsidRDefault="00F64870" w:rsidP="00E4712A">
      <w:pPr>
        <w:pStyle w:val="Heading2"/>
      </w:pPr>
      <w:bookmarkStart w:id="10" w:name="_Toc349720822"/>
      <w:bookmarkStart w:id="11" w:name="_Toc513644158"/>
      <w:r w:rsidRPr="009E592B">
        <w:t xml:space="preserve">How to use this </w:t>
      </w:r>
      <w:bookmarkEnd w:id="10"/>
      <w:bookmarkEnd w:id="11"/>
      <w:r w:rsidR="0039190C">
        <w:rPr>
          <w:lang w:val="en-US"/>
        </w:rPr>
        <w:t>summary</w:t>
      </w:r>
    </w:p>
    <w:p w14:paraId="4561A93A" w14:textId="5FAFA538" w:rsidR="00E4712A" w:rsidRDefault="00E4712A" w:rsidP="00E4712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>The Australian Bureau of Statistics is part of the government.</w:t>
      </w:r>
    </w:p>
    <w:p w14:paraId="4EA5F262" w14:textId="77777777" w:rsidR="00E4712A" w:rsidRDefault="00E4712A" w:rsidP="00E4712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>Part of their job is to collect information about people around Australia.</w:t>
      </w:r>
    </w:p>
    <w:p w14:paraId="4F506B0C" w14:textId="77777777" w:rsidR="00E4712A" w:rsidRDefault="00E4712A" w:rsidP="00E4712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>They also run the Census.</w:t>
      </w:r>
    </w:p>
    <w:p w14:paraId="1E9BDE9D" w14:textId="77777777" w:rsidR="00E4712A" w:rsidRDefault="00E4712A" w:rsidP="00E4712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>The Australian Bureau of Statistics wrote this summary.</w:t>
      </w:r>
    </w:p>
    <w:p w14:paraId="1990C0B3" w14:textId="77777777" w:rsidR="00E4712A" w:rsidRDefault="00E4712A" w:rsidP="00E4712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532F38">
        <w:rPr>
          <w:spacing w:val="-2"/>
        </w:rPr>
        <w:t>They wrote it for the National Disability Data Asset</w:t>
      </w:r>
      <w:r>
        <w:rPr>
          <w:spacing w:val="-2"/>
        </w:rPr>
        <w:t> </w:t>
      </w:r>
      <w:r w:rsidRPr="00532F38">
        <w:rPr>
          <w:spacing w:val="-2"/>
        </w:rPr>
        <w:t>team (the</w:t>
      </w:r>
      <w:r>
        <w:rPr>
          <w:spacing w:val="-2"/>
        </w:rPr>
        <w:t> </w:t>
      </w:r>
      <w:r w:rsidRPr="00532F38">
        <w:rPr>
          <w:spacing w:val="-2"/>
        </w:rPr>
        <w:t>data</w:t>
      </w:r>
      <w:r>
        <w:rPr>
          <w:spacing w:val="-2"/>
        </w:rPr>
        <w:t> </w:t>
      </w:r>
      <w:r w:rsidRPr="00532F38">
        <w:rPr>
          <w:spacing w:val="-2"/>
        </w:rPr>
        <w:t>asset</w:t>
      </w:r>
      <w:r>
        <w:rPr>
          <w:spacing w:val="-2"/>
        </w:rPr>
        <w:t> </w:t>
      </w:r>
      <w:r w:rsidRPr="00532F38">
        <w:rPr>
          <w:spacing w:val="-2"/>
        </w:rPr>
        <w:t>team)</w:t>
      </w:r>
      <w:r>
        <w:rPr>
          <w:spacing w:val="-2"/>
        </w:rPr>
        <w:t>.</w:t>
      </w:r>
    </w:p>
    <w:p w14:paraId="06B27572" w14:textId="77777777" w:rsidR="00E4712A" w:rsidRDefault="00E4712A" w:rsidP="00E4712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>When you see the word ‘we’, it means the data asset team.</w:t>
      </w:r>
    </w:p>
    <w:p w14:paraId="1BA52655" w14:textId="4FD10819" w:rsidR="00E4712A" w:rsidRDefault="00E4712A" w:rsidP="00E4712A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t>summary</w:t>
      </w:r>
      <w:r w:rsidRPr="00E9016B">
        <w:t xml:space="preserve"> in an </w:t>
      </w:r>
      <w:proofErr w:type="gramStart"/>
      <w:r w:rsidRPr="00E9016B">
        <w:t>easy to read</w:t>
      </w:r>
      <w:proofErr w:type="gramEnd"/>
      <w:r>
        <w:t> </w:t>
      </w:r>
      <w:r w:rsidRPr="00E9016B">
        <w:t>way.</w:t>
      </w:r>
      <w:r w:rsidR="00C67D36">
        <w:t xml:space="preserve"> </w:t>
      </w: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29BC524A" w14:textId="77777777" w:rsidR="00E4712A" w:rsidRDefault="00E4712A" w:rsidP="00E471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 darker.</w:t>
      </w:r>
    </w:p>
    <w:p w14:paraId="4AB520EB" w14:textId="77777777" w:rsidR="00E4712A" w:rsidRDefault="00E4712A" w:rsidP="00E471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</w:t>
      </w:r>
      <w:r>
        <w:t xml:space="preserve">bold </w:t>
      </w:r>
      <w:r w:rsidRPr="001C28AC">
        <w:t>words mean</w:t>
      </w:r>
      <w:r>
        <w:t>.</w:t>
      </w:r>
    </w:p>
    <w:p w14:paraId="3C0BD1CC" w14:textId="554BE121" w:rsidR="00E4712A" w:rsidRDefault="00E4712A" w:rsidP="00E471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>
        <w:fldChar w:fldCharType="begin"/>
      </w:r>
      <w:r>
        <w:instrText xml:space="preserve"> PAGEREF  Word_list \h </w:instrText>
      </w:r>
      <w:r>
        <w:fldChar w:fldCharType="separate"/>
      </w:r>
      <w:r w:rsidR="008843B6">
        <w:rPr>
          <w:noProof/>
        </w:rPr>
        <w:t>11</w:t>
      </w:r>
      <w:r>
        <w:fldChar w:fldCharType="end"/>
      </w:r>
      <w:r>
        <w:t>.</w:t>
      </w:r>
    </w:p>
    <w:p w14:paraId="3B363F63" w14:textId="77777777" w:rsidR="00E4712A" w:rsidRDefault="00E4712A" w:rsidP="00E471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956EB9">
        <w:rPr>
          <w:spacing w:val="-2"/>
        </w:rPr>
        <w:t>This is an Easy Read summary of another document</w:t>
      </w:r>
      <w:r>
        <w:rPr>
          <w:spacing w:val="-2"/>
        </w:rPr>
        <w:t>.</w:t>
      </w:r>
    </w:p>
    <w:p w14:paraId="54199C4B" w14:textId="2C7C64DD" w:rsidR="00E4712A" w:rsidRPr="000F6E4B" w:rsidRDefault="00E4712A" w:rsidP="00E471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956EB9">
        <w:rPr>
          <w:spacing w:val="-2"/>
        </w:rPr>
        <w:t>This means it only includes the most important ideas.</w:t>
      </w:r>
    </w:p>
    <w:p w14:paraId="1AC7A097" w14:textId="77777777" w:rsidR="00E4712A" w:rsidRDefault="00E4712A" w:rsidP="00E471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summary.</w:t>
      </w:r>
    </w:p>
    <w:p w14:paraId="7D7A5017" w14:textId="77777777" w:rsidR="00E4712A" w:rsidRDefault="00E4712A" w:rsidP="00E4712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person may</w:t>
      </w:r>
      <w:r>
        <w:t xml:space="preserve"> </w:t>
      </w:r>
      <w:r w:rsidRPr="000F6E4B">
        <w:t>be</w:t>
      </w:r>
      <w:r>
        <w:t> </w:t>
      </w:r>
      <w:r w:rsidRPr="000F6E4B">
        <w:t>able to help you</w:t>
      </w:r>
      <w:r>
        <w:t>.</w:t>
      </w:r>
    </w:p>
    <w:p w14:paraId="766477E1" w14:textId="776875C0" w:rsidR="00A5134D" w:rsidRDefault="00A33000" w:rsidP="008F4FDA">
      <w:pPr>
        <w:pStyle w:val="Heading2"/>
        <w:rPr>
          <w:noProof/>
        </w:rPr>
      </w:pPr>
      <w:r>
        <w:br w:type="page"/>
      </w:r>
      <w:bookmarkStart w:id="12" w:name="_Toc349720823"/>
      <w:bookmarkStart w:id="13" w:name="_Toc513644159"/>
      <w:bookmarkStart w:id="14" w:name="_Toc130479018"/>
      <w:bookmarkStart w:id="15" w:name="_Toc131067475"/>
      <w:bookmarkStart w:id="16" w:name="_Toc131155996"/>
      <w:bookmarkStart w:id="17" w:name="_Toc132979864"/>
      <w:bookmarkStart w:id="18" w:name="_Toc132979891"/>
      <w:bookmarkStart w:id="19" w:name="_Toc133831789"/>
      <w:bookmarkStart w:id="20" w:name="_Toc134611539"/>
      <w:r>
        <w:lastRenderedPageBreak/>
        <w:t xml:space="preserve">What’s in this </w:t>
      </w:r>
      <w:r w:rsidR="0039190C">
        <w:rPr>
          <w:lang w:val="en-US"/>
        </w:rPr>
        <w:t>summary</w:t>
      </w:r>
      <w:r>
        <w:t>?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EB0BB2">
        <w:rPr>
          <w:sz w:val="32"/>
        </w:rPr>
        <w:fldChar w:fldCharType="begin"/>
      </w:r>
      <w:r w:rsidR="00EB0BB2">
        <w:instrText xml:space="preserve"> TOC \h \z \u \t "Heading 2,1" </w:instrText>
      </w:r>
      <w:r w:rsidR="00EB0BB2">
        <w:rPr>
          <w:sz w:val="32"/>
        </w:rPr>
        <w:fldChar w:fldCharType="separate"/>
      </w:r>
    </w:p>
    <w:p w14:paraId="6782B98F" w14:textId="089564BE" w:rsidR="00A5134D" w:rsidRDefault="00C052FA" w:rsidP="00E4712A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4611540" w:history="1">
        <w:r w:rsidR="00A5134D" w:rsidRPr="00867492">
          <w:rPr>
            <w:rStyle w:val="Hyperlink"/>
          </w:rPr>
          <w:t>What is the National Disability Data Asset?</w:t>
        </w:r>
        <w:r w:rsidR="00A5134D">
          <w:rPr>
            <w:webHidden/>
          </w:rPr>
          <w:tab/>
        </w:r>
        <w:r w:rsidR="00A5134D">
          <w:rPr>
            <w:webHidden/>
          </w:rPr>
          <w:fldChar w:fldCharType="begin"/>
        </w:r>
        <w:r w:rsidR="00A5134D">
          <w:rPr>
            <w:webHidden/>
          </w:rPr>
          <w:instrText xml:space="preserve"> PAGEREF _Toc134611540 \h </w:instrText>
        </w:r>
        <w:r w:rsidR="00A5134D">
          <w:rPr>
            <w:webHidden/>
          </w:rPr>
        </w:r>
        <w:r w:rsidR="00A5134D">
          <w:rPr>
            <w:webHidden/>
          </w:rPr>
          <w:fldChar w:fldCharType="separate"/>
        </w:r>
        <w:r w:rsidR="008843B6">
          <w:rPr>
            <w:webHidden/>
          </w:rPr>
          <w:t>3</w:t>
        </w:r>
        <w:r w:rsidR="00A5134D">
          <w:rPr>
            <w:webHidden/>
          </w:rPr>
          <w:fldChar w:fldCharType="end"/>
        </w:r>
      </w:hyperlink>
    </w:p>
    <w:p w14:paraId="1D1583AF" w14:textId="60A2FEE9" w:rsidR="00A5134D" w:rsidRDefault="00C052FA" w:rsidP="00E4712A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4611541" w:history="1">
        <w:r w:rsidR="00A5134D" w:rsidRPr="00867492">
          <w:rPr>
            <w:rStyle w:val="Hyperlink"/>
          </w:rPr>
          <w:t xml:space="preserve">How will we </w:t>
        </w:r>
        <w:r w:rsidR="00A5134D" w:rsidRPr="00867492">
          <w:rPr>
            <w:rStyle w:val="Hyperlink"/>
            <w:lang w:val="en-US"/>
          </w:rPr>
          <w:t>keep information safe</w:t>
        </w:r>
        <w:r w:rsidR="00A5134D" w:rsidRPr="00867492">
          <w:rPr>
            <w:rStyle w:val="Hyperlink"/>
          </w:rPr>
          <w:t>?</w:t>
        </w:r>
        <w:r w:rsidR="00A5134D">
          <w:rPr>
            <w:webHidden/>
          </w:rPr>
          <w:tab/>
        </w:r>
        <w:r w:rsidR="00A5134D">
          <w:rPr>
            <w:webHidden/>
          </w:rPr>
          <w:fldChar w:fldCharType="begin"/>
        </w:r>
        <w:r w:rsidR="00A5134D">
          <w:rPr>
            <w:webHidden/>
          </w:rPr>
          <w:instrText xml:space="preserve"> PAGEREF _Toc134611541 \h </w:instrText>
        </w:r>
        <w:r w:rsidR="00A5134D">
          <w:rPr>
            <w:webHidden/>
          </w:rPr>
        </w:r>
        <w:r w:rsidR="00A5134D">
          <w:rPr>
            <w:webHidden/>
          </w:rPr>
          <w:fldChar w:fldCharType="separate"/>
        </w:r>
        <w:r w:rsidR="008843B6">
          <w:rPr>
            <w:webHidden/>
          </w:rPr>
          <w:t>5</w:t>
        </w:r>
        <w:r w:rsidR="00A5134D">
          <w:rPr>
            <w:webHidden/>
          </w:rPr>
          <w:fldChar w:fldCharType="end"/>
        </w:r>
      </w:hyperlink>
    </w:p>
    <w:p w14:paraId="5D699728" w14:textId="6B9EEB99" w:rsidR="00A5134D" w:rsidRDefault="00C052FA" w:rsidP="00E4712A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4611542" w:history="1">
        <w:r w:rsidR="00A5134D" w:rsidRPr="00867492">
          <w:rPr>
            <w:rStyle w:val="Hyperlink"/>
            <w:lang w:val="en-US"/>
          </w:rPr>
          <w:t>Can you check what data we have about you</w:t>
        </w:r>
        <w:r w:rsidR="00A5134D" w:rsidRPr="00867492">
          <w:rPr>
            <w:rStyle w:val="Hyperlink"/>
          </w:rPr>
          <w:t>?</w:t>
        </w:r>
        <w:r w:rsidR="00A5134D">
          <w:rPr>
            <w:webHidden/>
          </w:rPr>
          <w:tab/>
        </w:r>
        <w:r w:rsidR="00A5134D">
          <w:rPr>
            <w:webHidden/>
          </w:rPr>
          <w:fldChar w:fldCharType="begin"/>
        </w:r>
        <w:r w:rsidR="00A5134D">
          <w:rPr>
            <w:webHidden/>
          </w:rPr>
          <w:instrText xml:space="preserve"> PAGEREF _Toc134611542 \h </w:instrText>
        </w:r>
        <w:r w:rsidR="00A5134D">
          <w:rPr>
            <w:webHidden/>
          </w:rPr>
        </w:r>
        <w:r w:rsidR="00A5134D">
          <w:rPr>
            <w:webHidden/>
          </w:rPr>
          <w:fldChar w:fldCharType="separate"/>
        </w:r>
        <w:r w:rsidR="008843B6">
          <w:rPr>
            <w:webHidden/>
          </w:rPr>
          <w:t>6</w:t>
        </w:r>
        <w:r w:rsidR="00A5134D">
          <w:rPr>
            <w:webHidden/>
          </w:rPr>
          <w:fldChar w:fldCharType="end"/>
        </w:r>
      </w:hyperlink>
    </w:p>
    <w:p w14:paraId="36D8B76B" w14:textId="55E99529" w:rsidR="00A5134D" w:rsidRDefault="00C052FA" w:rsidP="00E4712A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4611543" w:history="1">
        <w:r w:rsidR="00A5134D" w:rsidRPr="00867492">
          <w:rPr>
            <w:rStyle w:val="Hyperlink"/>
            <w:lang w:val="en-US"/>
          </w:rPr>
          <w:t>How do we get data</w:t>
        </w:r>
        <w:r w:rsidR="00A5134D" w:rsidRPr="00867492">
          <w:rPr>
            <w:rStyle w:val="Hyperlink"/>
          </w:rPr>
          <w:t>?</w:t>
        </w:r>
        <w:r w:rsidR="00A5134D">
          <w:rPr>
            <w:webHidden/>
          </w:rPr>
          <w:tab/>
        </w:r>
        <w:r w:rsidR="00A5134D">
          <w:rPr>
            <w:webHidden/>
          </w:rPr>
          <w:fldChar w:fldCharType="begin"/>
        </w:r>
        <w:r w:rsidR="00A5134D">
          <w:rPr>
            <w:webHidden/>
          </w:rPr>
          <w:instrText xml:space="preserve"> PAGEREF _Toc134611543 \h </w:instrText>
        </w:r>
        <w:r w:rsidR="00A5134D">
          <w:rPr>
            <w:webHidden/>
          </w:rPr>
        </w:r>
        <w:r w:rsidR="00A5134D">
          <w:rPr>
            <w:webHidden/>
          </w:rPr>
          <w:fldChar w:fldCharType="separate"/>
        </w:r>
        <w:r w:rsidR="008843B6">
          <w:rPr>
            <w:webHidden/>
          </w:rPr>
          <w:t>7</w:t>
        </w:r>
        <w:r w:rsidR="00A5134D">
          <w:rPr>
            <w:webHidden/>
          </w:rPr>
          <w:fldChar w:fldCharType="end"/>
        </w:r>
      </w:hyperlink>
    </w:p>
    <w:p w14:paraId="33014E33" w14:textId="69A44D2F" w:rsidR="00A5134D" w:rsidRDefault="00C052FA" w:rsidP="00E4712A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4611544" w:history="1">
        <w:r w:rsidR="00A5134D" w:rsidRPr="00867492">
          <w:rPr>
            <w:rStyle w:val="Hyperlink"/>
          </w:rPr>
          <w:t>How do we store the data?</w:t>
        </w:r>
        <w:r w:rsidR="00A5134D">
          <w:rPr>
            <w:webHidden/>
          </w:rPr>
          <w:tab/>
        </w:r>
        <w:r w:rsidR="00A5134D">
          <w:rPr>
            <w:webHidden/>
          </w:rPr>
          <w:fldChar w:fldCharType="begin"/>
        </w:r>
        <w:r w:rsidR="00A5134D">
          <w:rPr>
            <w:webHidden/>
          </w:rPr>
          <w:instrText xml:space="preserve"> PAGEREF _Toc134611544 \h </w:instrText>
        </w:r>
        <w:r w:rsidR="00A5134D">
          <w:rPr>
            <w:webHidden/>
          </w:rPr>
        </w:r>
        <w:r w:rsidR="00A5134D">
          <w:rPr>
            <w:webHidden/>
          </w:rPr>
          <w:fldChar w:fldCharType="separate"/>
        </w:r>
        <w:r w:rsidR="008843B6">
          <w:rPr>
            <w:webHidden/>
          </w:rPr>
          <w:t>9</w:t>
        </w:r>
        <w:r w:rsidR="00A5134D">
          <w:rPr>
            <w:webHidden/>
          </w:rPr>
          <w:fldChar w:fldCharType="end"/>
        </w:r>
      </w:hyperlink>
    </w:p>
    <w:p w14:paraId="5421DB8F" w14:textId="020B3096" w:rsidR="00A5134D" w:rsidRDefault="00C052FA" w:rsidP="00E4712A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4611545" w:history="1">
        <w:r w:rsidR="00A5134D" w:rsidRPr="00867492">
          <w:rPr>
            <w:rStyle w:val="Hyperlink"/>
          </w:rPr>
          <w:t>Word list</w:t>
        </w:r>
        <w:r w:rsidR="00A5134D">
          <w:rPr>
            <w:webHidden/>
          </w:rPr>
          <w:tab/>
        </w:r>
        <w:r w:rsidR="00A5134D">
          <w:rPr>
            <w:webHidden/>
          </w:rPr>
          <w:fldChar w:fldCharType="begin"/>
        </w:r>
        <w:r w:rsidR="00A5134D">
          <w:rPr>
            <w:webHidden/>
          </w:rPr>
          <w:instrText xml:space="preserve"> PAGEREF _Toc134611545 \h </w:instrText>
        </w:r>
        <w:r w:rsidR="00A5134D">
          <w:rPr>
            <w:webHidden/>
          </w:rPr>
        </w:r>
        <w:r w:rsidR="00A5134D">
          <w:rPr>
            <w:webHidden/>
          </w:rPr>
          <w:fldChar w:fldCharType="separate"/>
        </w:r>
        <w:r w:rsidR="008843B6">
          <w:rPr>
            <w:webHidden/>
          </w:rPr>
          <w:t>11</w:t>
        </w:r>
        <w:r w:rsidR="00A5134D">
          <w:rPr>
            <w:webHidden/>
          </w:rPr>
          <w:fldChar w:fldCharType="end"/>
        </w:r>
      </w:hyperlink>
    </w:p>
    <w:p w14:paraId="31F0DF68" w14:textId="479C380C" w:rsidR="00A5134D" w:rsidRDefault="00C052FA" w:rsidP="00E4712A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4611546" w:history="1">
        <w:r w:rsidR="00A5134D" w:rsidRPr="00867492">
          <w:rPr>
            <w:rStyle w:val="Hyperlink"/>
          </w:rPr>
          <w:t>Contact us</w:t>
        </w:r>
        <w:r w:rsidR="00A5134D">
          <w:rPr>
            <w:webHidden/>
          </w:rPr>
          <w:tab/>
        </w:r>
        <w:r w:rsidR="00A5134D">
          <w:rPr>
            <w:webHidden/>
          </w:rPr>
          <w:fldChar w:fldCharType="begin"/>
        </w:r>
        <w:r w:rsidR="00A5134D">
          <w:rPr>
            <w:webHidden/>
          </w:rPr>
          <w:instrText xml:space="preserve"> PAGEREF _Toc134611546 \h </w:instrText>
        </w:r>
        <w:r w:rsidR="00A5134D">
          <w:rPr>
            <w:webHidden/>
          </w:rPr>
        </w:r>
        <w:r w:rsidR="00A5134D">
          <w:rPr>
            <w:webHidden/>
          </w:rPr>
          <w:fldChar w:fldCharType="separate"/>
        </w:r>
        <w:r w:rsidR="008843B6">
          <w:rPr>
            <w:webHidden/>
          </w:rPr>
          <w:t>12</w:t>
        </w:r>
        <w:r w:rsidR="00A5134D">
          <w:rPr>
            <w:webHidden/>
          </w:rPr>
          <w:fldChar w:fldCharType="end"/>
        </w:r>
      </w:hyperlink>
    </w:p>
    <w:p w14:paraId="6DB1FF77" w14:textId="67BC1B92" w:rsidR="0039190C" w:rsidRDefault="00EB0BB2" w:rsidP="00E4712A">
      <w:pPr>
        <w:pStyle w:val="TOC1"/>
        <w:rPr>
          <w:rStyle w:val="Heading2Char"/>
        </w:rPr>
      </w:pPr>
      <w:r>
        <w:fldChar w:fldCharType="end"/>
      </w:r>
      <w:r w:rsidR="00151817">
        <w:br w:type="page"/>
      </w:r>
    </w:p>
    <w:p w14:paraId="4A585323" w14:textId="6A27ABCA" w:rsidR="00190AF5" w:rsidRPr="00190AF5" w:rsidRDefault="00190AF5" w:rsidP="00190AF5">
      <w:pPr>
        <w:pStyle w:val="Heading2"/>
      </w:pPr>
      <w:bookmarkStart w:id="21" w:name="_Toc134611540"/>
      <w:r w:rsidRPr="00190AF5">
        <w:lastRenderedPageBreak/>
        <w:t>What is the National Disability Data Asset?</w:t>
      </w:r>
      <w:bookmarkEnd w:id="21"/>
    </w:p>
    <w:p w14:paraId="5FA68BD5" w14:textId="77777777" w:rsidR="00E4712A" w:rsidRPr="0039190C" w:rsidRDefault="00E4712A" w:rsidP="00E4712A">
      <w:pPr>
        <w:rPr>
          <w:rFonts w:cs="Arial"/>
        </w:rPr>
      </w:pPr>
      <w:r w:rsidRPr="0039190C">
        <w:rPr>
          <w:rFonts w:cs="Arial"/>
        </w:rPr>
        <w:t>The N</w:t>
      </w:r>
      <w:r>
        <w:rPr>
          <w:rFonts w:cs="Arial"/>
        </w:rPr>
        <w:t xml:space="preserve">ational </w:t>
      </w:r>
      <w:r w:rsidRPr="0039190C">
        <w:rPr>
          <w:rFonts w:cs="Arial"/>
        </w:rPr>
        <w:t>D</w:t>
      </w:r>
      <w:r>
        <w:rPr>
          <w:rFonts w:cs="Arial"/>
        </w:rPr>
        <w:t xml:space="preserve">isability </w:t>
      </w:r>
      <w:r w:rsidRPr="0039190C">
        <w:rPr>
          <w:rFonts w:cs="Arial"/>
        </w:rPr>
        <w:t>D</w:t>
      </w:r>
      <w:r>
        <w:rPr>
          <w:rFonts w:cs="Arial"/>
        </w:rPr>
        <w:t xml:space="preserve">ata </w:t>
      </w:r>
      <w:r w:rsidRPr="0039190C">
        <w:rPr>
          <w:rFonts w:cs="Arial"/>
        </w:rPr>
        <w:t>A</w:t>
      </w:r>
      <w:r>
        <w:rPr>
          <w:rFonts w:cs="Arial"/>
        </w:rPr>
        <w:t>sset</w:t>
      </w:r>
      <w:r w:rsidRPr="0039190C">
        <w:rPr>
          <w:rFonts w:cs="Arial"/>
        </w:rPr>
        <w:t xml:space="preserve"> is a new way to</w:t>
      </w:r>
      <w:r>
        <w:rPr>
          <w:rFonts w:cs="Arial"/>
        </w:rPr>
        <w:t> </w:t>
      </w:r>
      <w:r w:rsidRPr="0039190C">
        <w:rPr>
          <w:rFonts w:cs="Arial"/>
        </w:rPr>
        <w:t xml:space="preserve">link </w:t>
      </w:r>
      <w:r w:rsidRPr="0039190C">
        <w:rPr>
          <w:rStyle w:val="Strong"/>
          <w:rFonts w:cs="Arial"/>
        </w:rPr>
        <w:t>data</w:t>
      </w:r>
      <w:r w:rsidRPr="0039190C">
        <w:rPr>
          <w:rFonts w:cs="Arial"/>
        </w:rPr>
        <w:t xml:space="preserve"> about people with disability.</w:t>
      </w:r>
    </w:p>
    <w:p w14:paraId="134F6198" w14:textId="77777777" w:rsidR="00E4712A" w:rsidRPr="0039190C" w:rsidRDefault="00E4712A" w:rsidP="00E4712A">
      <w:pPr>
        <w:rPr>
          <w:rFonts w:cs="Arial"/>
        </w:rPr>
      </w:pPr>
      <w:r w:rsidRPr="0039190C">
        <w:rPr>
          <w:rFonts w:cs="Arial"/>
        </w:rPr>
        <w:t>When we talk about data, we mean:</w:t>
      </w:r>
    </w:p>
    <w:p w14:paraId="675FB751" w14:textId="77777777" w:rsidR="00E4712A" w:rsidRPr="0039190C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 w:rsidRPr="0039190C">
        <w:rPr>
          <w:rFonts w:cs="Arial"/>
        </w:rPr>
        <w:t>facts</w:t>
      </w:r>
    </w:p>
    <w:p w14:paraId="5E0899FB" w14:textId="77777777" w:rsidR="00E4712A" w:rsidRPr="0039190C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 w:rsidRPr="0039190C">
        <w:rPr>
          <w:rFonts w:cs="Arial"/>
        </w:rPr>
        <w:t>information</w:t>
      </w:r>
    </w:p>
    <w:p w14:paraId="0B08202F" w14:textId="77777777" w:rsidR="00E4712A" w:rsidRPr="0039190C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 w:rsidRPr="0039190C">
        <w:rPr>
          <w:rFonts w:cs="Arial"/>
        </w:rPr>
        <w:t>records.</w:t>
      </w:r>
    </w:p>
    <w:p w14:paraId="51C75110" w14:textId="77777777" w:rsidR="00E4712A" w:rsidRPr="0039190C" w:rsidRDefault="00E4712A" w:rsidP="00E4712A">
      <w:pPr>
        <w:rPr>
          <w:rFonts w:cs="Arial"/>
        </w:rPr>
      </w:pPr>
      <w:r>
        <w:rPr>
          <w:rFonts w:cs="Arial"/>
        </w:rPr>
        <w:t>In this summary we call it the data asset.</w:t>
      </w:r>
    </w:p>
    <w:p w14:paraId="667DB02C" w14:textId="77777777" w:rsidR="00E4712A" w:rsidRPr="0039190C" w:rsidRDefault="00E4712A" w:rsidP="00E4712A">
      <w:pPr>
        <w:rPr>
          <w:rFonts w:cs="Arial"/>
        </w:rPr>
      </w:pPr>
      <w:r w:rsidRPr="00956EB9">
        <w:rPr>
          <w:rFonts w:cs="Arial"/>
          <w:spacing w:val="-2"/>
        </w:rPr>
        <w:t>The data asset will get the data from different parts</w:t>
      </w:r>
      <w:r w:rsidRPr="0039190C">
        <w:rPr>
          <w:rFonts w:cs="Arial"/>
        </w:rPr>
        <w:t xml:space="preserve"> of</w:t>
      </w:r>
      <w:r>
        <w:rPr>
          <w:rFonts w:cs="Arial"/>
        </w:rPr>
        <w:t> </w:t>
      </w:r>
      <w:r w:rsidRPr="0039190C">
        <w:rPr>
          <w:rFonts w:cs="Arial"/>
        </w:rPr>
        <w:t>the government</w:t>
      </w:r>
      <w:r>
        <w:rPr>
          <w:rFonts w:cs="Arial"/>
        </w:rPr>
        <w:t>.</w:t>
      </w:r>
    </w:p>
    <w:p w14:paraId="7EDC6E42" w14:textId="77777777" w:rsidR="00E4712A" w:rsidRDefault="00E4712A" w:rsidP="00E4712A">
      <w:pPr>
        <w:rPr>
          <w:rFonts w:cs="Arial"/>
        </w:rPr>
      </w:pPr>
      <w:r>
        <w:rPr>
          <w:rFonts w:cs="Arial"/>
        </w:rPr>
        <w:t>The data will be about different areas of people’s lives.</w:t>
      </w:r>
    </w:p>
    <w:p w14:paraId="697ED7DB" w14:textId="77777777" w:rsidR="00E4712A" w:rsidRDefault="00E4712A" w:rsidP="00E4712A">
      <w:pPr>
        <w:rPr>
          <w:rFonts w:cs="Arial"/>
        </w:rPr>
      </w:pPr>
      <w:r>
        <w:rPr>
          <w:rFonts w:cs="Arial"/>
        </w:rPr>
        <w:t>For example, data about:</w:t>
      </w:r>
    </w:p>
    <w:p w14:paraId="422BCC64" w14:textId="77777777" w:rsidR="00E4712A" w:rsidRPr="00BF644C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the health of people with disability</w:t>
      </w:r>
    </w:p>
    <w:p w14:paraId="254CFE62" w14:textId="77777777" w:rsidR="00E4712A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if they are getting the services they need.</w:t>
      </w:r>
    </w:p>
    <w:p w14:paraId="15C7B837" w14:textId="77777777" w:rsidR="00E4712A" w:rsidRPr="0039190C" w:rsidRDefault="00E4712A" w:rsidP="00E4712A">
      <w:pPr>
        <w:rPr>
          <w:rFonts w:cs="Arial"/>
        </w:rPr>
      </w:pPr>
      <w:r>
        <w:rPr>
          <w:rFonts w:cs="Arial"/>
        </w:rPr>
        <w:t>This will help us better understand the experiences of people with disability.</w:t>
      </w:r>
    </w:p>
    <w:p w14:paraId="29F2DBD1" w14:textId="77777777" w:rsidR="00E4712A" w:rsidRDefault="00E4712A" w:rsidP="00E4712A">
      <w:pPr>
        <w:rPr>
          <w:rFonts w:cs="Arial"/>
        </w:rPr>
      </w:pPr>
      <w:r>
        <w:rPr>
          <w:rFonts w:cs="Arial"/>
        </w:rPr>
        <w:t>It will also give us more information about programs and services.</w:t>
      </w:r>
    </w:p>
    <w:p w14:paraId="64E79F7D" w14:textId="77777777" w:rsidR="00E4712A" w:rsidRDefault="00E4712A" w:rsidP="00E4712A">
      <w:pPr>
        <w:rPr>
          <w:rFonts w:cs="Arial"/>
        </w:rPr>
      </w:pPr>
      <w:r>
        <w:rPr>
          <w:rFonts w:cs="Arial"/>
        </w:rPr>
        <w:t>Three parts of the Australian Government are working together to create the data asset.</w:t>
      </w:r>
    </w:p>
    <w:p w14:paraId="05FFFB31" w14:textId="77777777" w:rsidR="00E4712A" w:rsidRDefault="00E4712A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4DE71F4" w14:textId="725D728A" w:rsidR="00E4712A" w:rsidRDefault="00E4712A" w:rsidP="00E4712A">
      <w:pPr>
        <w:rPr>
          <w:rFonts w:cs="Arial"/>
        </w:rPr>
      </w:pPr>
      <w:r>
        <w:rPr>
          <w:rFonts w:cs="Arial"/>
        </w:rPr>
        <w:lastRenderedPageBreak/>
        <w:t>This includes the:</w:t>
      </w:r>
    </w:p>
    <w:p w14:paraId="04C65491" w14:textId="77777777" w:rsidR="00E4712A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Department of Social Services (DSS)</w:t>
      </w:r>
    </w:p>
    <w:p w14:paraId="47A6F79F" w14:textId="77777777" w:rsidR="00E4712A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Australian Bureau of Statistics (ABS)</w:t>
      </w:r>
    </w:p>
    <w:p w14:paraId="6B766A66" w14:textId="77777777" w:rsidR="00E4712A" w:rsidRPr="00AC0059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Australian Institute of Health and Welfare (AIHW).</w:t>
      </w:r>
    </w:p>
    <w:p w14:paraId="38DCAA84" w14:textId="77777777" w:rsidR="00E4712A" w:rsidRDefault="00E4712A" w:rsidP="00E4712A">
      <w:pPr>
        <w:rPr>
          <w:rFonts w:cs="Arial"/>
        </w:rPr>
      </w:pPr>
      <w:r>
        <w:rPr>
          <w:rFonts w:cs="Arial"/>
        </w:rPr>
        <w:t>State and territory governments are also part of:</w:t>
      </w:r>
    </w:p>
    <w:p w14:paraId="04864D51" w14:textId="77777777" w:rsidR="00E4712A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creating the data asset</w:t>
      </w:r>
    </w:p>
    <w:p w14:paraId="2F50DB38" w14:textId="77777777" w:rsidR="00E4712A" w:rsidRPr="00BF644C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 w:rsidRPr="00B77997">
        <w:rPr>
          <w:rFonts w:cs="Arial"/>
        </w:rPr>
        <w:t>deciding how people can use it.</w:t>
      </w:r>
    </w:p>
    <w:p w14:paraId="4BF6AF10" w14:textId="77777777" w:rsidR="00E4712A" w:rsidRPr="00D32E4A" w:rsidRDefault="00E4712A" w:rsidP="00E4712A">
      <w:pPr>
        <w:rPr>
          <w:rFonts w:cs="Arial"/>
        </w:rPr>
      </w:pPr>
      <w:r>
        <w:rPr>
          <w:rFonts w:cs="Arial"/>
        </w:rPr>
        <w:t>The disability community is also part of this work.</w:t>
      </w:r>
    </w:p>
    <w:p w14:paraId="0D01FDE1" w14:textId="77777777" w:rsidR="00B303EF" w:rsidRDefault="00B303EF" w:rsidP="00E4712A">
      <w:pPr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5D88D891" w14:textId="77777777" w:rsidR="003625E8" w:rsidRDefault="003625E8" w:rsidP="003625E8">
      <w:pPr>
        <w:pStyle w:val="Heading2"/>
        <w:spacing w:before="240" w:after="240"/>
      </w:pPr>
      <w:bookmarkStart w:id="22" w:name="_Toc134611541"/>
      <w:r>
        <w:lastRenderedPageBreak/>
        <w:t xml:space="preserve">How will we </w:t>
      </w:r>
      <w:r>
        <w:rPr>
          <w:lang w:val="en-US"/>
        </w:rPr>
        <w:t>keep information safe</w:t>
      </w:r>
      <w:r>
        <w:t>?</w:t>
      </w:r>
      <w:bookmarkEnd w:id="22"/>
    </w:p>
    <w:p w14:paraId="01E8B6B5" w14:textId="77777777" w:rsidR="00E4712A" w:rsidRDefault="00E4712A" w:rsidP="00E4712A">
      <w:pPr>
        <w:rPr>
          <w:rFonts w:cs="Arial"/>
        </w:rPr>
      </w:pPr>
      <w:r>
        <w:rPr>
          <w:rFonts w:cs="Arial"/>
        </w:rPr>
        <w:t>It’s very important to us to:</w:t>
      </w:r>
    </w:p>
    <w:p w14:paraId="57B5E8D6" w14:textId="77777777" w:rsidR="00E4712A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keep people’s information </w:t>
      </w:r>
      <w:proofErr w:type="gramStart"/>
      <w:r>
        <w:rPr>
          <w:rFonts w:cs="Arial"/>
        </w:rPr>
        <w:t>safe</w:t>
      </w:r>
      <w:proofErr w:type="gramEnd"/>
    </w:p>
    <w:p w14:paraId="78B24497" w14:textId="77777777" w:rsidR="00E4712A" w:rsidRPr="00922462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protect their </w:t>
      </w:r>
      <w:r w:rsidRPr="00922462">
        <w:rPr>
          <w:rStyle w:val="Strong"/>
        </w:rPr>
        <w:t>privacy</w:t>
      </w:r>
      <w:r>
        <w:rPr>
          <w:rFonts w:cs="Arial"/>
        </w:rPr>
        <w:t>.</w:t>
      </w:r>
    </w:p>
    <w:p w14:paraId="69FE4672" w14:textId="77777777" w:rsidR="00E4712A" w:rsidRDefault="00E4712A" w:rsidP="00E4712A">
      <w:r>
        <w:t>When you have privacy, you can choose:</w:t>
      </w:r>
    </w:p>
    <w:p w14:paraId="5AE16B57" w14:textId="77777777" w:rsidR="00E4712A" w:rsidRDefault="00E4712A" w:rsidP="00E4712A">
      <w:pPr>
        <w:pStyle w:val="ListParagraph"/>
        <w:numPr>
          <w:ilvl w:val="0"/>
          <w:numId w:val="43"/>
        </w:numPr>
      </w:pPr>
      <w:r>
        <w:t>what you want to keep safe and private</w:t>
      </w:r>
    </w:p>
    <w:p w14:paraId="14DFBFFA" w14:textId="77777777" w:rsidR="00E4712A" w:rsidRPr="00922462" w:rsidRDefault="00E4712A" w:rsidP="00E4712A">
      <w:pPr>
        <w:pStyle w:val="ListParagraph"/>
        <w:numPr>
          <w:ilvl w:val="0"/>
          <w:numId w:val="43"/>
        </w:numPr>
      </w:pPr>
      <w:r>
        <w:t>what other people can know about you.</w:t>
      </w:r>
    </w:p>
    <w:p w14:paraId="66D4855A" w14:textId="77777777" w:rsidR="00E4712A" w:rsidRDefault="00E4712A" w:rsidP="00E4712A">
      <w:pPr>
        <w:rPr>
          <w:rFonts w:cs="Arial"/>
        </w:rPr>
      </w:pPr>
      <w:r>
        <w:rPr>
          <w:rFonts w:cs="Arial"/>
        </w:rPr>
        <w:t>We will make sure the data asset protects people’s</w:t>
      </w:r>
      <w:r w:rsidRPr="006B37C0">
        <w:t> personal information</w:t>
      </w:r>
      <w:r>
        <w:rPr>
          <w:rFonts w:cs="Arial"/>
        </w:rPr>
        <w:t>.</w:t>
      </w:r>
    </w:p>
    <w:p w14:paraId="020CBBFE" w14:textId="77777777" w:rsidR="00E4712A" w:rsidRPr="00B31153" w:rsidRDefault="00E4712A" w:rsidP="00E4712A">
      <w:pPr>
        <w:rPr>
          <w:rFonts w:cs="Arial"/>
        </w:rPr>
      </w:pPr>
      <w:r>
        <w:rPr>
          <w:rFonts w:cs="Arial"/>
        </w:rPr>
        <w:t>Personal information includes things like your name and address.</w:t>
      </w:r>
    </w:p>
    <w:p w14:paraId="3D94C123" w14:textId="77777777" w:rsidR="00E4712A" w:rsidRPr="00956EB9" w:rsidRDefault="00E4712A" w:rsidP="00E4712A">
      <w:pPr>
        <w:rPr>
          <w:rFonts w:cs="Arial"/>
          <w:spacing w:val="-2"/>
        </w:rPr>
      </w:pPr>
      <w:r>
        <w:rPr>
          <w:rFonts w:cs="Arial"/>
        </w:rPr>
        <w:t>To protect personal information, we will take it out of the data.</w:t>
      </w:r>
    </w:p>
    <w:p w14:paraId="0EC22899" w14:textId="77777777" w:rsidR="00E4712A" w:rsidRDefault="00E4712A" w:rsidP="00E4712A">
      <w:pPr>
        <w:rPr>
          <w:rFonts w:cs="Arial"/>
        </w:rPr>
      </w:pPr>
      <w:r>
        <w:rPr>
          <w:rFonts w:cs="Arial"/>
        </w:rPr>
        <w:t>This means no one can find out:</w:t>
      </w:r>
    </w:p>
    <w:p w14:paraId="499C27A2" w14:textId="77777777" w:rsidR="00E4712A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who people </w:t>
      </w:r>
      <w:proofErr w:type="gramStart"/>
      <w:r>
        <w:rPr>
          <w:rFonts w:cs="Arial"/>
        </w:rPr>
        <w:t>are</w:t>
      </w:r>
      <w:proofErr w:type="gramEnd"/>
    </w:p>
    <w:p w14:paraId="06A95895" w14:textId="77777777" w:rsidR="00E4712A" w:rsidRPr="00812B2B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how to contact them.</w:t>
      </w:r>
    </w:p>
    <w:p w14:paraId="29B800BB" w14:textId="77777777" w:rsidR="00E4712A" w:rsidRDefault="00E4712A" w:rsidP="00E4712A">
      <w:pPr>
        <w:rPr>
          <w:rFonts w:cs="Arial"/>
        </w:rPr>
      </w:pPr>
      <w:r>
        <w:rPr>
          <w:rFonts w:cs="Arial"/>
        </w:rPr>
        <w:t>We will also have rules about:</w:t>
      </w:r>
    </w:p>
    <w:p w14:paraId="1300CD0B" w14:textId="77777777" w:rsidR="00E4712A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who can find and use the </w:t>
      </w:r>
      <w:proofErr w:type="gramStart"/>
      <w:r>
        <w:rPr>
          <w:rFonts w:cs="Arial"/>
        </w:rPr>
        <w:t>data</w:t>
      </w:r>
      <w:proofErr w:type="gramEnd"/>
    </w:p>
    <w:p w14:paraId="20C6E0EF" w14:textId="77777777" w:rsidR="00E4712A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how they can use the data.</w:t>
      </w:r>
    </w:p>
    <w:p w14:paraId="08B004AC" w14:textId="77777777" w:rsidR="00E4712A" w:rsidRPr="00243345" w:rsidRDefault="00E4712A" w:rsidP="00E4712A">
      <w:pPr>
        <w:rPr>
          <w:rFonts w:cs="Arial"/>
        </w:rPr>
      </w:pPr>
      <w:r>
        <w:rPr>
          <w:rFonts w:cs="Arial"/>
        </w:rPr>
        <w:t>This will help us protect the data.</w:t>
      </w:r>
    </w:p>
    <w:p w14:paraId="63AFF7C6" w14:textId="77777777" w:rsidR="00E4712A" w:rsidRPr="00956EB9" w:rsidRDefault="00E4712A" w:rsidP="00E4712A">
      <w:pPr>
        <w:rPr>
          <w:rFonts w:cs="Arial"/>
          <w:spacing w:val="-2"/>
        </w:rPr>
      </w:pPr>
      <w:r w:rsidRPr="00956EB9">
        <w:rPr>
          <w:rFonts w:cs="Arial"/>
          <w:spacing w:val="-2"/>
        </w:rPr>
        <w:t>We will check that the data asset follows all the laws about keeping information safe and private.</w:t>
      </w:r>
    </w:p>
    <w:p w14:paraId="70C15718" w14:textId="77777777" w:rsidR="00E4712A" w:rsidRPr="00BC37C9" w:rsidRDefault="00E4712A" w:rsidP="00E4712A">
      <w:pPr>
        <w:rPr>
          <w:rFonts w:cs="Arial"/>
        </w:rPr>
      </w:pPr>
      <w:r>
        <w:rPr>
          <w:rFonts w:cs="Arial"/>
        </w:rPr>
        <w:t>We will check if there are any risks.</w:t>
      </w:r>
    </w:p>
    <w:p w14:paraId="443730B3" w14:textId="77777777" w:rsidR="00E4712A" w:rsidRDefault="00E4712A" w:rsidP="00E4712A">
      <w:pPr>
        <w:rPr>
          <w:rFonts w:cs="Arial"/>
        </w:rPr>
      </w:pPr>
      <w:r>
        <w:rPr>
          <w:rFonts w:cs="Arial"/>
        </w:rPr>
        <w:t>And we will make sure the community is happy with the way we protect the data.</w:t>
      </w:r>
    </w:p>
    <w:p w14:paraId="04E675B2" w14:textId="16E2B936" w:rsidR="00922462" w:rsidRDefault="00BC37C9" w:rsidP="00922462">
      <w:pPr>
        <w:pStyle w:val="Heading2"/>
        <w:spacing w:before="240" w:after="240"/>
      </w:pPr>
      <w:bookmarkStart w:id="23" w:name="_Toc134611542"/>
      <w:bookmarkStart w:id="24" w:name="_Toc513644164"/>
      <w:bookmarkStart w:id="25" w:name="_Ref113483612"/>
      <w:bookmarkStart w:id="26" w:name="_Ref129877318"/>
      <w:r>
        <w:rPr>
          <w:lang w:val="en-US"/>
        </w:rPr>
        <w:lastRenderedPageBreak/>
        <w:t>Can you check what data we have about you</w:t>
      </w:r>
      <w:r w:rsidR="00922462">
        <w:t>?</w:t>
      </w:r>
      <w:bookmarkEnd w:id="23"/>
    </w:p>
    <w:p w14:paraId="2BF4C98B" w14:textId="630FFEAB" w:rsidR="00E4712A" w:rsidRDefault="00E4712A" w:rsidP="00E4712A">
      <w:pPr>
        <w:rPr>
          <w:rFonts w:cs="Arial"/>
        </w:rPr>
      </w:pPr>
      <w:r>
        <w:rPr>
          <w:rFonts w:cs="Arial"/>
        </w:rPr>
        <w:t xml:space="preserve">You won’t be able to check what information the data asset has </w:t>
      </w:r>
      <w:r w:rsidRPr="00E4712A">
        <w:t>about</w:t>
      </w:r>
      <w:r>
        <w:t> </w:t>
      </w:r>
      <w:r w:rsidRPr="00E4712A">
        <w:t>you</w:t>
      </w:r>
      <w:r>
        <w:rPr>
          <w:rFonts w:cs="Arial"/>
        </w:rPr>
        <w:t>.</w:t>
      </w:r>
    </w:p>
    <w:p w14:paraId="68E49BCE" w14:textId="77777777" w:rsidR="00E4712A" w:rsidRPr="00956EB9" w:rsidRDefault="00E4712A" w:rsidP="00E4712A">
      <w:pPr>
        <w:rPr>
          <w:rFonts w:cs="Arial"/>
          <w:spacing w:val="-2"/>
        </w:rPr>
      </w:pPr>
      <w:r w:rsidRPr="00956EB9">
        <w:rPr>
          <w:rFonts w:cs="Arial"/>
          <w:spacing w:val="-2"/>
        </w:rPr>
        <w:t>This is because we take all your personal</w:t>
      </w:r>
      <w:r>
        <w:rPr>
          <w:rFonts w:cs="Arial"/>
          <w:spacing w:val="-2"/>
        </w:rPr>
        <w:t> </w:t>
      </w:r>
      <w:r w:rsidRPr="00956EB9">
        <w:rPr>
          <w:rFonts w:cs="Arial"/>
          <w:spacing w:val="-2"/>
        </w:rPr>
        <w:t>information out of</w:t>
      </w:r>
      <w:r>
        <w:rPr>
          <w:rFonts w:cs="Arial"/>
          <w:spacing w:val="-2"/>
        </w:rPr>
        <w:t> </w:t>
      </w:r>
      <w:r w:rsidRPr="00956EB9">
        <w:rPr>
          <w:rFonts w:cs="Arial"/>
          <w:spacing w:val="-2"/>
        </w:rPr>
        <w:t>the data.</w:t>
      </w:r>
    </w:p>
    <w:p w14:paraId="253A2486" w14:textId="77777777" w:rsidR="00E4712A" w:rsidRDefault="00E4712A" w:rsidP="00E4712A">
      <w:pPr>
        <w:rPr>
          <w:rFonts w:cs="Arial"/>
        </w:rPr>
      </w:pPr>
      <w:proofErr w:type="gramStart"/>
      <w:r>
        <w:rPr>
          <w:rFonts w:cs="Arial"/>
        </w:rPr>
        <w:t>So</w:t>
      </w:r>
      <w:proofErr w:type="gramEnd"/>
      <w:r>
        <w:rPr>
          <w:rFonts w:cs="Arial"/>
        </w:rPr>
        <w:t xml:space="preserve"> we don’t know who it belongs to.</w:t>
      </w:r>
    </w:p>
    <w:p w14:paraId="4297F7BB" w14:textId="77777777" w:rsidR="00E4712A" w:rsidRDefault="00E4712A" w:rsidP="00E4712A">
      <w:pPr>
        <w:rPr>
          <w:rFonts w:cs="Arial"/>
        </w:rPr>
      </w:pPr>
      <w:r>
        <w:rPr>
          <w:rFonts w:cs="Arial"/>
        </w:rPr>
        <w:t>You won’t be able to:</w:t>
      </w:r>
    </w:p>
    <w:p w14:paraId="5B078C9C" w14:textId="77777777" w:rsidR="00E4712A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check the </w:t>
      </w:r>
      <w:proofErr w:type="gramStart"/>
      <w:r>
        <w:rPr>
          <w:rFonts w:cs="Arial"/>
        </w:rPr>
        <w:t>data</w:t>
      </w:r>
      <w:proofErr w:type="gramEnd"/>
    </w:p>
    <w:p w14:paraId="4BAA280B" w14:textId="77777777" w:rsidR="00E4712A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change the </w:t>
      </w:r>
      <w:proofErr w:type="gramStart"/>
      <w:r>
        <w:rPr>
          <w:rFonts w:cs="Arial"/>
        </w:rPr>
        <w:t>data</w:t>
      </w:r>
      <w:proofErr w:type="gramEnd"/>
    </w:p>
    <w:p w14:paraId="59CF1300" w14:textId="77777777" w:rsidR="00E4712A" w:rsidRPr="00BC37C9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delete the data.</w:t>
      </w:r>
    </w:p>
    <w:p w14:paraId="7818BB24" w14:textId="77777777" w:rsidR="00E4712A" w:rsidRDefault="00E4712A" w:rsidP="00E4712A">
      <w:pPr>
        <w:rPr>
          <w:rFonts w:cs="Arial"/>
        </w:rPr>
      </w:pPr>
      <w:r>
        <w:rPr>
          <w:rFonts w:cs="Arial"/>
        </w:rPr>
        <w:t>We will get our data from different governments.</w:t>
      </w:r>
    </w:p>
    <w:p w14:paraId="67D0539B" w14:textId="77777777" w:rsidR="00E4712A" w:rsidRDefault="00E4712A" w:rsidP="00E4712A">
      <w:pPr>
        <w:rPr>
          <w:rFonts w:cs="Arial"/>
        </w:rPr>
      </w:pPr>
      <w:proofErr w:type="gramStart"/>
      <w:r>
        <w:rPr>
          <w:rFonts w:cs="Arial"/>
        </w:rPr>
        <w:t>So</w:t>
      </w:r>
      <w:proofErr w:type="gramEnd"/>
      <w:r>
        <w:rPr>
          <w:rFonts w:cs="Arial"/>
        </w:rPr>
        <w:t xml:space="preserve"> you might be able to ask them if you can check the data they collected.</w:t>
      </w:r>
    </w:p>
    <w:p w14:paraId="75C12FD1" w14:textId="77777777" w:rsidR="00E4712A" w:rsidRDefault="00E4712A">
      <w:pPr>
        <w:spacing w:before="0" w:after="0" w:line="240" w:lineRule="auto"/>
        <w:rPr>
          <w:rFonts w:cs="Times New Roman"/>
          <w:b/>
          <w:bCs/>
          <w:color w:val="7030A0" w:themeColor="text2"/>
          <w:sz w:val="40"/>
          <w:szCs w:val="26"/>
          <w:lang w:val="en-US" w:eastAsia="x-none"/>
        </w:rPr>
      </w:pPr>
      <w:bookmarkStart w:id="27" w:name="_Toc134611543"/>
      <w:r>
        <w:rPr>
          <w:lang w:val="en-US"/>
        </w:rPr>
        <w:br w:type="page"/>
      </w:r>
    </w:p>
    <w:p w14:paraId="0A2E5326" w14:textId="16D49E14" w:rsidR="00922462" w:rsidRDefault="00CB37B3" w:rsidP="00102BE8">
      <w:pPr>
        <w:pStyle w:val="Heading2"/>
        <w:spacing w:before="240"/>
      </w:pPr>
      <w:r>
        <w:rPr>
          <w:lang w:val="en-US"/>
        </w:rPr>
        <w:t>How do</w:t>
      </w:r>
      <w:r w:rsidR="00BC37C9">
        <w:rPr>
          <w:lang w:val="en-US"/>
        </w:rPr>
        <w:t xml:space="preserve"> we </w:t>
      </w:r>
      <w:r w:rsidR="006B37C0">
        <w:rPr>
          <w:lang w:val="en-US"/>
        </w:rPr>
        <w:t>get</w:t>
      </w:r>
      <w:r w:rsidR="004A0973">
        <w:rPr>
          <w:lang w:val="en-US"/>
        </w:rPr>
        <w:t xml:space="preserve"> </w:t>
      </w:r>
      <w:r w:rsidR="00BC37C9">
        <w:rPr>
          <w:lang w:val="en-US"/>
        </w:rPr>
        <w:t>data</w:t>
      </w:r>
      <w:r w:rsidR="00922462">
        <w:t>?</w:t>
      </w:r>
      <w:bookmarkEnd w:id="27"/>
    </w:p>
    <w:p w14:paraId="52DA2BF6" w14:textId="77777777" w:rsidR="00E4712A" w:rsidRDefault="00E4712A" w:rsidP="00E4712A">
      <w:pPr>
        <w:rPr>
          <w:rFonts w:cs="Arial"/>
        </w:rPr>
      </w:pPr>
      <w:r>
        <w:rPr>
          <w:rFonts w:cs="Arial"/>
        </w:rPr>
        <w:t>We have people who:</w:t>
      </w:r>
    </w:p>
    <w:p w14:paraId="73F6265C" w14:textId="13CDA25B" w:rsidR="00E4712A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get</w:t>
      </w:r>
      <w:r w:rsidRPr="00563EEC">
        <w:rPr>
          <w:rFonts w:cs="Arial"/>
        </w:rPr>
        <w:t xml:space="preserve"> data from different</w:t>
      </w:r>
      <w:r>
        <w:rPr>
          <w:rFonts w:cs="Arial"/>
        </w:rPr>
        <w:t> </w:t>
      </w:r>
      <w:proofErr w:type="gramStart"/>
      <w:r w:rsidRPr="00563EEC">
        <w:rPr>
          <w:rFonts w:cs="Arial"/>
        </w:rPr>
        <w:t>governments</w:t>
      </w:r>
      <w:proofErr w:type="gramEnd"/>
    </w:p>
    <w:p w14:paraId="452A808C" w14:textId="77777777" w:rsidR="00E4712A" w:rsidRPr="00BF644C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 w:rsidRPr="00EE6727">
        <w:rPr>
          <w:rFonts w:cs="Arial"/>
        </w:rPr>
        <w:t>put it into the data asset.</w:t>
      </w:r>
    </w:p>
    <w:p w14:paraId="0A924EB5" w14:textId="77777777" w:rsidR="00E4712A" w:rsidRPr="00D32E4A" w:rsidRDefault="00E4712A" w:rsidP="00E4712A">
      <w:pPr>
        <w:rPr>
          <w:rFonts w:cs="Arial"/>
        </w:rPr>
      </w:pPr>
      <w:r>
        <w:rPr>
          <w:rFonts w:cs="Arial"/>
        </w:rPr>
        <w:t>We have a list of people who can do this work.</w:t>
      </w:r>
    </w:p>
    <w:p w14:paraId="29E2330C" w14:textId="77777777" w:rsidR="00E4712A" w:rsidRPr="00563EEC" w:rsidRDefault="00E4712A" w:rsidP="00E4712A">
      <w:pPr>
        <w:rPr>
          <w:rFonts w:cs="Arial"/>
        </w:rPr>
      </w:pPr>
      <w:r>
        <w:rPr>
          <w:rFonts w:cs="Arial"/>
        </w:rPr>
        <w:t>They will add 2 types of data.</w:t>
      </w:r>
    </w:p>
    <w:p w14:paraId="65CD1D29" w14:textId="77777777" w:rsidR="00E4712A" w:rsidRDefault="00E4712A" w:rsidP="00E4712A">
      <w:pPr>
        <w:rPr>
          <w:rFonts w:cs="Arial"/>
        </w:rPr>
      </w:pPr>
      <w:r>
        <w:rPr>
          <w:rFonts w:cs="Arial"/>
        </w:rPr>
        <w:t xml:space="preserve">The first type of data is </w:t>
      </w:r>
      <w:r w:rsidRPr="00BF644C">
        <w:rPr>
          <w:rFonts w:cs="Arial"/>
        </w:rPr>
        <w:t>personal information</w:t>
      </w:r>
      <w:r>
        <w:rPr>
          <w:rFonts w:cs="Arial"/>
        </w:rPr>
        <w:t>.</w:t>
      </w:r>
    </w:p>
    <w:p w14:paraId="08E4AAE1" w14:textId="77777777" w:rsidR="00E4712A" w:rsidRPr="00BF644C" w:rsidRDefault="00E4712A" w:rsidP="00E4712A">
      <w:pPr>
        <w:rPr>
          <w:rFonts w:cs="Arial"/>
        </w:rPr>
      </w:pPr>
      <w:r>
        <w:rPr>
          <w:rFonts w:cs="Arial"/>
        </w:rPr>
        <w:t>For example,</w:t>
      </w:r>
      <w:r w:rsidRPr="00BF644C">
        <w:rPr>
          <w:rFonts w:cs="Arial"/>
        </w:rPr>
        <w:t xml:space="preserve"> a person’s name</w:t>
      </w:r>
      <w:r>
        <w:rPr>
          <w:rFonts w:cs="Arial"/>
        </w:rPr>
        <w:t xml:space="preserve"> and background.</w:t>
      </w:r>
    </w:p>
    <w:p w14:paraId="477C2C51" w14:textId="77777777" w:rsidR="00E4712A" w:rsidRDefault="00E4712A" w:rsidP="00E4712A">
      <w:pPr>
        <w:rPr>
          <w:rFonts w:cs="Arial"/>
        </w:rPr>
      </w:pPr>
      <w:r>
        <w:rPr>
          <w:rFonts w:cs="Arial"/>
        </w:rPr>
        <w:t xml:space="preserve">The second type of data is </w:t>
      </w:r>
      <w:r w:rsidRPr="00BF644C">
        <w:rPr>
          <w:rFonts w:cs="Arial"/>
        </w:rPr>
        <w:t>research data</w:t>
      </w:r>
      <w:r>
        <w:rPr>
          <w:rFonts w:cs="Arial"/>
        </w:rPr>
        <w:t>.</w:t>
      </w:r>
    </w:p>
    <w:p w14:paraId="1569921D" w14:textId="77777777" w:rsidR="00E4712A" w:rsidRDefault="00E4712A" w:rsidP="00E4712A">
      <w:pPr>
        <w:rPr>
          <w:rFonts w:cs="Arial"/>
        </w:rPr>
      </w:pPr>
      <w:r>
        <w:rPr>
          <w:rFonts w:cs="Arial"/>
        </w:rPr>
        <w:t>For example, what:</w:t>
      </w:r>
    </w:p>
    <w:p w14:paraId="4771B15F" w14:textId="16D57155" w:rsidR="00E4712A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 w:rsidRPr="00BF644C">
        <w:rPr>
          <w:rFonts w:cs="Arial"/>
        </w:rPr>
        <w:t xml:space="preserve">job </w:t>
      </w:r>
      <w:r>
        <w:rPr>
          <w:rFonts w:cs="Arial"/>
        </w:rPr>
        <w:t>a person has</w:t>
      </w:r>
    </w:p>
    <w:p w14:paraId="6FAE533E" w14:textId="77777777" w:rsidR="00E4712A" w:rsidRPr="00BF644C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 w:rsidRPr="00BF644C">
        <w:rPr>
          <w:rFonts w:cs="Arial"/>
        </w:rPr>
        <w:t>services</w:t>
      </w:r>
      <w:r>
        <w:rPr>
          <w:rFonts w:cs="Arial"/>
        </w:rPr>
        <w:t xml:space="preserve"> they use</w:t>
      </w:r>
      <w:r w:rsidRPr="00BF644C">
        <w:rPr>
          <w:rFonts w:cs="Arial"/>
        </w:rPr>
        <w:t>.</w:t>
      </w:r>
    </w:p>
    <w:p w14:paraId="0DBC582E" w14:textId="77777777" w:rsidR="00E4712A" w:rsidRDefault="00E4712A" w:rsidP="00E4712A">
      <w:pPr>
        <w:rPr>
          <w:rFonts w:cs="Arial"/>
        </w:rPr>
      </w:pPr>
      <w:r>
        <w:rPr>
          <w:rFonts w:cs="Arial"/>
        </w:rPr>
        <w:t>People can’t use both types of data at the same time.</w:t>
      </w:r>
    </w:p>
    <w:p w14:paraId="0D8F8A7F" w14:textId="77777777" w:rsidR="00E4712A" w:rsidRDefault="00E4712A" w:rsidP="00E4712A">
      <w:pPr>
        <w:rPr>
          <w:rFonts w:cs="Arial"/>
        </w:rPr>
      </w:pPr>
      <w:r>
        <w:rPr>
          <w:rFonts w:cs="Arial"/>
        </w:rPr>
        <w:t>This helps us keep personal information private.</w:t>
      </w:r>
    </w:p>
    <w:p w14:paraId="56C0DCF0" w14:textId="77777777" w:rsidR="00E4712A" w:rsidRDefault="00E4712A" w:rsidP="00E4712A">
      <w:pPr>
        <w:rPr>
          <w:rFonts w:cs="Arial"/>
        </w:rPr>
      </w:pPr>
      <w:r>
        <w:rPr>
          <w:rFonts w:cs="Arial"/>
        </w:rPr>
        <w:t>People will only use personal information to combine sets of data.</w:t>
      </w:r>
    </w:p>
    <w:p w14:paraId="3FE8C2DF" w14:textId="77777777" w:rsidR="00E4712A" w:rsidRDefault="00E4712A" w:rsidP="00E4712A">
      <w:pPr>
        <w:rPr>
          <w:rFonts w:cs="Arial"/>
        </w:rPr>
      </w:pPr>
      <w:r>
        <w:rPr>
          <w:rFonts w:cs="Arial"/>
        </w:rPr>
        <w:t>The research data will not have any personal information in it.</w:t>
      </w:r>
    </w:p>
    <w:p w14:paraId="2749BC0A" w14:textId="77777777" w:rsidR="00E4712A" w:rsidRDefault="00E4712A" w:rsidP="00E4712A">
      <w:pPr>
        <w:rPr>
          <w:rFonts w:cs="Arial"/>
        </w:rPr>
      </w:pPr>
      <w:r>
        <w:rPr>
          <w:rFonts w:cs="Arial"/>
        </w:rPr>
        <w:t>We use the research data to learn more about:</w:t>
      </w:r>
    </w:p>
    <w:p w14:paraId="1BCC65D8" w14:textId="0E1719E9" w:rsidR="00E4712A" w:rsidRPr="00956EB9" w:rsidRDefault="00E4712A" w:rsidP="00E4712A">
      <w:pPr>
        <w:pStyle w:val="ListParagraph"/>
        <w:numPr>
          <w:ilvl w:val="0"/>
          <w:numId w:val="1"/>
        </w:numPr>
        <w:rPr>
          <w:rFonts w:cs="Arial"/>
          <w:spacing w:val="-2"/>
        </w:rPr>
      </w:pPr>
      <w:r w:rsidRPr="00956EB9">
        <w:rPr>
          <w:rFonts w:cs="Arial"/>
          <w:spacing w:val="-2"/>
        </w:rPr>
        <w:t>different areas of people’s lives</w:t>
      </w:r>
    </w:p>
    <w:p w14:paraId="0B6BD48E" w14:textId="77777777" w:rsidR="00E4712A" w:rsidRPr="00956EB9" w:rsidRDefault="00E4712A" w:rsidP="00E4712A">
      <w:pPr>
        <w:pStyle w:val="ListParagraph"/>
        <w:numPr>
          <w:ilvl w:val="0"/>
          <w:numId w:val="1"/>
        </w:numPr>
        <w:rPr>
          <w:rFonts w:cs="Arial"/>
          <w:spacing w:val="-2"/>
        </w:rPr>
      </w:pPr>
      <w:r w:rsidRPr="00956EB9">
        <w:rPr>
          <w:rFonts w:cs="Arial"/>
          <w:spacing w:val="-2"/>
        </w:rPr>
        <w:t>how they affect each other.</w:t>
      </w:r>
    </w:p>
    <w:p w14:paraId="42C61132" w14:textId="77777777" w:rsidR="00E4712A" w:rsidRDefault="00E4712A" w:rsidP="00E4712A">
      <w:pPr>
        <w:rPr>
          <w:rFonts w:cs="Arial"/>
        </w:rPr>
      </w:pPr>
      <w:r>
        <w:rPr>
          <w:rFonts w:cs="Arial"/>
        </w:rPr>
        <w:t>For example, we can learn about the types of services that help people with disability get a job.</w:t>
      </w:r>
    </w:p>
    <w:p w14:paraId="438E7B30" w14:textId="77777777" w:rsidR="00E4712A" w:rsidRDefault="00E4712A" w:rsidP="00E4712A">
      <w:pPr>
        <w:rPr>
          <w:rFonts w:cs="Arial"/>
        </w:rPr>
      </w:pPr>
      <w:r>
        <w:rPr>
          <w:rFonts w:cs="Arial"/>
        </w:rPr>
        <w:t>Researchers can only use data with no personal information in it.</w:t>
      </w:r>
    </w:p>
    <w:p w14:paraId="4C18B9FA" w14:textId="77777777" w:rsidR="00E4712A" w:rsidRDefault="00E4712A" w:rsidP="00E4712A">
      <w:pPr>
        <w:rPr>
          <w:rFonts w:cs="Arial"/>
        </w:rPr>
      </w:pPr>
      <w:r>
        <w:rPr>
          <w:rFonts w:cs="Arial"/>
        </w:rPr>
        <w:t>And only researchers from our list can use the data.</w:t>
      </w:r>
    </w:p>
    <w:p w14:paraId="6BA387FB" w14:textId="77777777" w:rsidR="00E4712A" w:rsidRDefault="00E4712A" w:rsidP="00E4712A">
      <w:pPr>
        <w:rPr>
          <w:rFonts w:cs="Arial"/>
        </w:rPr>
      </w:pPr>
      <w:r>
        <w:rPr>
          <w:rFonts w:cs="Arial"/>
        </w:rPr>
        <w:t>You can visit the Australian Bureau of Statistics website to learn more about how we:</w:t>
      </w:r>
    </w:p>
    <w:p w14:paraId="7BA4920E" w14:textId="77777777" w:rsidR="00E4712A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separate data</w:t>
      </w:r>
    </w:p>
    <w:p w14:paraId="7384163F" w14:textId="77777777" w:rsidR="00E4712A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keep data safe.</w:t>
      </w:r>
    </w:p>
    <w:p w14:paraId="2CB132B4" w14:textId="77777777" w:rsidR="00E4712A" w:rsidRDefault="00C052FA" w:rsidP="00E4712A">
      <w:pPr>
        <w:rPr>
          <w:rFonts w:cs="Arial"/>
        </w:rPr>
      </w:pPr>
      <w:hyperlink r:id="rId8" w:history="1">
        <w:r w:rsidR="00E4712A" w:rsidRPr="0008195B">
          <w:rPr>
            <w:rStyle w:val="Hyperlink"/>
            <w:rFonts w:cs="Arial"/>
            <w:spacing w:val="4"/>
          </w:rPr>
          <w:t>www.abs.gov.au/about/data-services/</w:t>
        </w:r>
        <w:r w:rsidR="00E4712A">
          <w:rPr>
            <w:rStyle w:val="Hyperlink"/>
            <w:rFonts w:cs="Arial"/>
            <w:spacing w:val="4"/>
          </w:rPr>
          <w:t xml:space="preserve"> </w:t>
        </w:r>
        <w:r w:rsidR="00E4712A" w:rsidRPr="0008195B">
          <w:rPr>
            <w:rStyle w:val="Hyperlink"/>
            <w:rFonts w:cs="Arial"/>
            <w:spacing w:val="-4"/>
          </w:rPr>
          <w:t>data-integration/keeping-integrated-data-safe</w:t>
        </w:r>
      </w:hyperlink>
    </w:p>
    <w:p w14:paraId="322EA687" w14:textId="77777777" w:rsidR="00E4712A" w:rsidRDefault="00E4712A">
      <w:pPr>
        <w:spacing w:before="0" w:after="0" w:line="240" w:lineRule="auto"/>
        <w:rPr>
          <w:rFonts w:cs="Times New Roman"/>
          <w:b/>
          <w:bCs/>
          <w:color w:val="7030A0" w:themeColor="text2"/>
          <w:sz w:val="40"/>
          <w:szCs w:val="26"/>
          <w:lang w:val="x-none" w:eastAsia="x-none"/>
        </w:rPr>
      </w:pPr>
      <w:bookmarkStart w:id="28" w:name="_Toc134611544"/>
      <w:r>
        <w:br w:type="page"/>
      </w:r>
    </w:p>
    <w:p w14:paraId="2E127BF7" w14:textId="0F545ADE" w:rsidR="00CB37B3" w:rsidRDefault="00011C62" w:rsidP="00011C62">
      <w:pPr>
        <w:pStyle w:val="Heading2"/>
      </w:pPr>
      <w:r>
        <w:t>How do we store the data?</w:t>
      </w:r>
      <w:bookmarkEnd w:id="28"/>
    </w:p>
    <w:p w14:paraId="5E77116C" w14:textId="77777777" w:rsidR="00E4712A" w:rsidRDefault="00E4712A" w:rsidP="00E4712A">
      <w:pPr>
        <w:rPr>
          <w:rFonts w:cs="Arial"/>
        </w:rPr>
      </w:pPr>
      <w:r>
        <w:rPr>
          <w:rFonts w:cs="Arial"/>
        </w:rPr>
        <w:t>We will store the data on a safe computer system.</w:t>
      </w:r>
    </w:p>
    <w:p w14:paraId="62D5BD0F" w14:textId="77777777" w:rsidR="00E4712A" w:rsidRDefault="00E4712A" w:rsidP="00E4712A">
      <w:pPr>
        <w:rPr>
          <w:rFonts w:cs="Arial"/>
        </w:rPr>
      </w:pPr>
      <w:r>
        <w:rPr>
          <w:rFonts w:cs="Arial"/>
        </w:rPr>
        <w:t>State and territory governments can also use and store the data.</w:t>
      </w:r>
    </w:p>
    <w:p w14:paraId="0776B782" w14:textId="585F809C" w:rsidR="00E4712A" w:rsidRDefault="00E4712A" w:rsidP="00E4712A">
      <w:pPr>
        <w:rPr>
          <w:rFonts w:cs="Arial"/>
        </w:rPr>
      </w:pPr>
      <w:r>
        <w:rPr>
          <w:rFonts w:cs="Arial"/>
        </w:rPr>
        <w:t>But only if we say they can.</w:t>
      </w:r>
    </w:p>
    <w:p w14:paraId="706AA25B" w14:textId="4A2424C6" w:rsidR="00E4712A" w:rsidRDefault="00E4712A" w:rsidP="00E4712A">
      <w:pPr>
        <w:rPr>
          <w:rFonts w:cs="Arial"/>
        </w:rPr>
      </w:pPr>
      <w:r>
        <w:rPr>
          <w:rFonts w:cs="Arial"/>
        </w:rPr>
        <w:t>If we say they can, they can use the data on their own computer systems.</w:t>
      </w:r>
    </w:p>
    <w:p w14:paraId="45E37CBD" w14:textId="77777777" w:rsidR="00E4712A" w:rsidRDefault="00E4712A" w:rsidP="00E4712A">
      <w:pPr>
        <w:rPr>
          <w:rFonts w:cs="Arial"/>
        </w:rPr>
      </w:pPr>
      <w:r>
        <w:rPr>
          <w:rFonts w:cs="Arial"/>
        </w:rPr>
        <w:t>We will make sure all these computer systems are safe before we store any data on them.</w:t>
      </w:r>
    </w:p>
    <w:p w14:paraId="5079AFFA" w14:textId="030EC9C5" w:rsidR="00BC37C9" w:rsidRPr="00E4712A" w:rsidRDefault="00BC37C9" w:rsidP="00E4712A">
      <w:pPr>
        <w:pStyle w:val="Heading3"/>
        <w:spacing w:before="360"/>
      </w:pPr>
      <w:r w:rsidRPr="00E4712A">
        <w:t>How do we store the data from the Pilot?</w:t>
      </w:r>
    </w:p>
    <w:p w14:paraId="1B18332B" w14:textId="77777777" w:rsidR="00E4712A" w:rsidRPr="0021087C" w:rsidRDefault="00E4712A" w:rsidP="00E4712A">
      <w:pPr>
        <w:rPr>
          <w:spacing w:val="-4"/>
        </w:rPr>
      </w:pPr>
      <w:r w:rsidRPr="0021087C">
        <w:rPr>
          <w:spacing w:val="-4"/>
        </w:rPr>
        <w:t xml:space="preserve">We spent 2 years testing how the </w:t>
      </w:r>
      <w:r>
        <w:rPr>
          <w:rFonts w:cs="Arial"/>
        </w:rPr>
        <w:t>data asset</w:t>
      </w:r>
      <w:r w:rsidRPr="0021087C">
        <w:rPr>
          <w:spacing w:val="-4"/>
        </w:rPr>
        <w:t xml:space="preserve"> would work.</w:t>
      </w:r>
    </w:p>
    <w:p w14:paraId="0A6FC3ED" w14:textId="77777777" w:rsidR="00E4712A" w:rsidRDefault="00E4712A" w:rsidP="00E4712A">
      <w:pPr>
        <w:rPr>
          <w:rFonts w:cs="Arial"/>
        </w:rPr>
      </w:pPr>
      <w:r>
        <w:t xml:space="preserve">We call this the </w:t>
      </w:r>
      <w:r w:rsidRPr="002811D3">
        <w:rPr>
          <w:rStyle w:val="Strong"/>
        </w:rPr>
        <w:t>Pilot</w:t>
      </w:r>
      <w:r>
        <w:t>.</w:t>
      </w:r>
    </w:p>
    <w:p w14:paraId="7CBC23A0" w14:textId="77777777" w:rsidR="00E4712A" w:rsidRDefault="00E4712A" w:rsidP="00E4712A">
      <w:r>
        <w:t xml:space="preserve">A </w:t>
      </w:r>
      <w:r w:rsidRPr="002811D3">
        <w:t>pilot</w:t>
      </w:r>
      <w:r>
        <w:t xml:space="preserve"> is a trial that helps us find out what:</w:t>
      </w:r>
    </w:p>
    <w:p w14:paraId="58AFAABC" w14:textId="77777777" w:rsidR="00E4712A" w:rsidRDefault="00E4712A" w:rsidP="00E4712A">
      <w:pPr>
        <w:pStyle w:val="ListParagraph"/>
        <w:numPr>
          <w:ilvl w:val="0"/>
          <w:numId w:val="2"/>
        </w:numPr>
      </w:pPr>
      <w:r>
        <w:t xml:space="preserve">works </w:t>
      </w:r>
      <w:proofErr w:type="gramStart"/>
      <w:r>
        <w:t>well</w:t>
      </w:r>
      <w:proofErr w:type="gramEnd"/>
    </w:p>
    <w:p w14:paraId="6635C0A4" w14:textId="77777777" w:rsidR="00E4712A" w:rsidRPr="00CB37B3" w:rsidRDefault="00E4712A" w:rsidP="00E4712A">
      <w:pPr>
        <w:pStyle w:val="ListParagraph"/>
        <w:numPr>
          <w:ilvl w:val="0"/>
          <w:numId w:val="2"/>
        </w:numPr>
      </w:pPr>
      <w:r>
        <w:t>needs to be better.</w:t>
      </w:r>
    </w:p>
    <w:p w14:paraId="372C4552" w14:textId="77777777" w:rsidR="00E4712A" w:rsidRDefault="00E4712A" w:rsidP="00E4712A">
      <w:r>
        <w:t>The Pilot tested the best ways to:</w:t>
      </w:r>
    </w:p>
    <w:p w14:paraId="386C2A4A" w14:textId="77777777" w:rsidR="00E4712A" w:rsidRDefault="00E4712A" w:rsidP="00E4712A">
      <w:pPr>
        <w:pStyle w:val="ListParagraph"/>
        <w:numPr>
          <w:ilvl w:val="0"/>
          <w:numId w:val="2"/>
        </w:numPr>
      </w:pPr>
      <w:r>
        <w:t xml:space="preserve">share </w:t>
      </w:r>
      <w:proofErr w:type="gramStart"/>
      <w:r>
        <w:t>data</w:t>
      </w:r>
      <w:proofErr w:type="gramEnd"/>
    </w:p>
    <w:p w14:paraId="289F2802" w14:textId="77777777" w:rsidR="00E4712A" w:rsidRDefault="00E4712A" w:rsidP="00E4712A">
      <w:pPr>
        <w:pStyle w:val="ListParagraph"/>
        <w:numPr>
          <w:ilvl w:val="0"/>
          <w:numId w:val="2"/>
        </w:numPr>
      </w:pPr>
      <w:r>
        <w:t>link data</w:t>
      </w:r>
    </w:p>
    <w:p w14:paraId="7CCEA75E" w14:textId="77777777" w:rsidR="00E4712A" w:rsidRDefault="00E4712A" w:rsidP="00E4712A">
      <w:pPr>
        <w:pStyle w:val="ListParagraph"/>
        <w:numPr>
          <w:ilvl w:val="0"/>
          <w:numId w:val="2"/>
        </w:numPr>
      </w:pPr>
      <w:r>
        <w:t>find and use data.</w:t>
      </w:r>
    </w:p>
    <w:p w14:paraId="1EF7CEC4" w14:textId="0C8DD260" w:rsidR="00E4712A" w:rsidRDefault="00E4712A" w:rsidP="00E4712A">
      <w:r>
        <w:t>We have stored all the information from the Pilot on safe computer systems.</w:t>
      </w:r>
    </w:p>
    <w:p w14:paraId="23C3F45F" w14:textId="77777777" w:rsidR="00E4712A" w:rsidRDefault="00E4712A" w:rsidP="00E4712A">
      <w:r>
        <w:t>It doesn’t include any personal information.</w:t>
      </w:r>
    </w:p>
    <w:p w14:paraId="2F8298B6" w14:textId="62C59627" w:rsidR="00C052FA" w:rsidRDefault="00E4712A" w:rsidP="00E4712A">
      <w:pPr>
        <w:rPr>
          <w:spacing w:val="-2"/>
        </w:rPr>
      </w:pPr>
      <w:r w:rsidRPr="00D75E36">
        <w:rPr>
          <w:spacing w:val="-2"/>
        </w:rPr>
        <w:t>We have rules about who can find and use this data.</w:t>
      </w:r>
    </w:p>
    <w:p w14:paraId="511E497B" w14:textId="77777777" w:rsidR="00C052FA" w:rsidRDefault="00C052FA">
      <w:pPr>
        <w:spacing w:before="0" w:after="0" w:line="240" w:lineRule="auto"/>
        <w:rPr>
          <w:spacing w:val="-2"/>
        </w:rPr>
      </w:pPr>
      <w:r>
        <w:rPr>
          <w:spacing w:val="-2"/>
        </w:rPr>
        <w:br w:type="page"/>
      </w:r>
    </w:p>
    <w:p w14:paraId="40293A6F" w14:textId="77777777" w:rsidR="00E4712A" w:rsidRDefault="00E4712A" w:rsidP="00E4712A">
      <w:r>
        <w:t>If any governments want to find and use the data, they need to ask first.</w:t>
      </w:r>
    </w:p>
    <w:p w14:paraId="08B396A2" w14:textId="77777777" w:rsidR="00E4712A" w:rsidRDefault="00E4712A" w:rsidP="00E4712A">
      <w:r>
        <w:t>They also need to show that their research follows the law.</w:t>
      </w:r>
    </w:p>
    <w:p w14:paraId="59180DBD" w14:textId="7E39A4CE" w:rsidR="007F553D" w:rsidRPr="00E4712A" w:rsidRDefault="007F553D" w:rsidP="00E4712A">
      <w:pPr>
        <w:pStyle w:val="Heading3"/>
      </w:pPr>
      <w:r w:rsidRPr="00E4712A">
        <w:t>What rules do we follow when we store data?</w:t>
      </w:r>
    </w:p>
    <w:p w14:paraId="742599C2" w14:textId="2488C5EA" w:rsidR="00E4712A" w:rsidRDefault="00E4712A" w:rsidP="00E4712A">
      <w:pPr>
        <w:rPr>
          <w:rFonts w:cs="Arial"/>
        </w:rPr>
      </w:pPr>
      <w:r>
        <w:rPr>
          <w:rFonts w:cs="Arial"/>
        </w:rPr>
        <w:t xml:space="preserve">The Australian Government has a </w:t>
      </w:r>
      <w:r w:rsidRPr="007F553D">
        <w:rPr>
          <w:rStyle w:val="Strong"/>
        </w:rPr>
        <w:t>framework</w:t>
      </w:r>
      <w:r>
        <w:rPr>
          <w:rFonts w:cs="Arial"/>
        </w:rPr>
        <w:t xml:space="preserve"> about how to store</w:t>
      </w:r>
      <w:r w:rsidR="004E299B">
        <w:rPr>
          <w:rFonts w:cs="Arial"/>
        </w:rPr>
        <w:t> </w:t>
      </w:r>
      <w:r>
        <w:rPr>
          <w:rFonts w:cs="Arial"/>
        </w:rPr>
        <w:t>data safely.</w:t>
      </w:r>
    </w:p>
    <w:p w14:paraId="61888CEE" w14:textId="77777777" w:rsidR="00E4712A" w:rsidRDefault="00E4712A" w:rsidP="00E4712A">
      <w:pPr>
        <w:rPr>
          <w:rFonts w:cs="Arial"/>
        </w:rPr>
      </w:pPr>
      <w:r w:rsidRPr="007F553D">
        <w:rPr>
          <w:rFonts w:cs="Arial"/>
        </w:rPr>
        <w:t>A framework is a plan for how things should</w:t>
      </w:r>
      <w:r>
        <w:rPr>
          <w:rFonts w:cs="Arial"/>
        </w:rPr>
        <w:t> </w:t>
      </w:r>
      <w:r w:rsidRPr="007F553D">
        <w:rPr>
          <w:rFonts w:cs="Arial"/>
        </w:rPr>
        <w:t>work.</w:t>
      </w:r>
    </w:p>
    <w:p w14:paraId="4E935E34" w14:textId="77777777" w:rsidR="00E4712A" w:rsidRDefault="00E4712A" w:rsidP="00E4712A">
      <w:pPr>
        <w:rPr>
          <w:rFonts w:cs="Arial"/>
        </w:rPr>
      </w:pPr>
      <w:r>
        <w:rPr>
          <w:rFonts w:cs="Arial"/>
        </w:rPr>
        <w:t>The framework explains how to protect:</w:t>
      </w:r>
    </w:p>
    <w:p w14:paraId="0691BF45" w14:textId="77777777" w:rsidR="00E4712A" w:rsidRDefault="00E4712A" w:rsidP="00E4712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people</w:t>
      </w:r>
    </w:p>
    <w:p w14:paraId="20636D65" w14:textId="77777777" w:rsidR="00E4712A" w:rsidRPr="007F553D" w:rsidRDefault="00E4712A" w:rsidP="00E4712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information and data.</w:t>
      </w:r>
    </w:p>
    <w:p w14:paraId="21687F6E" w14:textId="77777777" w:rsidR="00E4712A" w:rsidRDefault="00E4712A" w:rsidP="00E4712A">
      <w:pPr>
        <w:rPr>
          <w:rFonts w:cs="Arial"/>
        </w:rPr>
      </w:pPr>
      <w:r>
        <w:rPr>
          <w:rFonts w:cs="Arial"/>
        </w:rPr>
        <w:t>We will follow this framework.</w:t>
      </w:r>
    </w:p>
    <w:p w14:paraId="19CC4C35" w14:textId="10BDE540" w:rsidR="00E4712A" w:rsidRPr="00E4712A" w:rsidRDefault="00E4712A" w:rsidP="00E4712A">
      <w:r>
        <w:rPr>
          <w:rFonts w:cs="Arial"/>
        </w:rPr>
        <w:t>The framework will help make sure we know who:</w:t>
      </w:r>
    </w:p>
    <w:p w14:paraId="7E63525D" w14:textId="52BF8E8B" w:rsidR="00E4712A" w:rsidRPr="00671217" w:rsidRDefault="00E4712A" w:rsidP="00E4712A">
      <w:pPr>
        <w:pStyle w:val="ListParagraph"/>
        <w:numPr>
          <w:ilvl w:val="0"/>
          <w:numId w:val="2"/>
        </w:numPr>
        <w:rPr>
          <w:rFonts w:cs="Arial"/>
        </w:rPr>
      </w:pPr>
      <w:r w:rsidRPr="007F553D">
        <w:rPr>
          <w:rFonts w:cs="Arial"/>
        </w:rPr>
        <w:t xml:space="preserve">manages </w:t>
      </w:r>
      <w:proofErr w:type="gramStart"/>
      <w:r w:rsidRPr="007F553D">
        <w:rPr>
          <w:rFonts w:cs="Arial"/>
        </w:rPr>
        <w:t>risks</w:t>
      </w:r>
      <w:proofErr w:type="gramEnd"/>
    </w:p>
    <w:p w14:paraId="435BA981" w14:textId="77777777" w:rsidR="00E4712A" w:rsidRPr="00671217" w:rsidRDefault="00E4712A" w:rsidP="00E4712A">
      <w:pPr>
        <w:pStyle w:val="ListParagraph"/>
        <w:numPr>
          <w:ilvl w:val="0"/>
          <w:numId w:val="2"/>
        </w:numPr>
        <w:rPr>
          <w:rFonts w:cs="Arial"/>
        </w:rPr>
      </w:pPr>
      <w:r w:rsidRPr="00671217">
        <w:rPr>
          <w:rFonts w:cs="Arial"/>
        </w:rPr>
        <w:t>reports on how the data asset is</w:t>
      </w:r>
      <w:r>
        <w:rPr>
          <w:rFonts w:cs="Arial"/>
        </w:rPr>
        <w:t> </w:t>
      </w:r>
      <w:r w:rsidRPr="00671217">
        <w:rPr>
          <w:rFonts w:cs="Arial"/>
        </w:rPr>
        <w:t>working.</w:t>
      </w:r>
    </w:p>
    <w:p w14:paraId="2E828D1C" w14:textId="77777777" w:rsidR="00E4712A" w:rsidRPr="00C052FA" w:rsidRDefault="00E4712A" w:rsidP="00C052FA">
      <w:r w:rsidRPr="00C052FA">
        <w:t>It will also help us manage who can find and use the data.</w:t>
      </w:r>
    </w:p>
    <w:p w14:paraId="616C3D71" w14:textId="77777777" w:rsidR="00E4712A" w:rsidRPr="00C052FA" w:rsidRDefault="00E4712A" w:rsidP="00C052FA">
      <w:r w:rsidRPr="00C052FA">
        <w:t>And make sure these people have the right skills and experience to use the data.</w:t>
      </w:r>
    </w:p>
    <w:p w14:paraId="6753C3A9" w14:textId="77777777" w:rsidR="00011C62" w:rsidRDefault="00011C62" w:rsidP="00E4712A">
      <w:pPr>
        <w:rPr>
          <w:rFonts w:cs="Times New Roman"/>
          <w:b/>
          <w:bCs/>
          <w:color w:val="7030A0" w:themeColor="text2"/>
          <w:sz w:val="40"/>
          <w:szCs w:val="26"/>
          <w:lang w:val="x-none" w:eastAsia="x-none"/>
        </w:rPr>
      </w:pPr>
      <w:r>
        <w:br w:type="page"/>
      </w:r>
    </w:p>
    <w:p w14:paraId="3AEA9DE2" w14:textId="21C03B26" w:rsidR="003C25FD" w:rsidRDefault="003C25FD" w:rsidP="00154475">
      <w:pPr>
        <w:pStyle w:val="Heading2"/>
        <w:spacing w:before="240" w:after="240"/>
      </w:pPr>
      <w:bookmarkStart w:id="29" w:name="_Toc134611545"/>
      <w:r>
        <w:t>Word li</w:t>
      </w:r>
      <w:bookmarkStart w:id="30" w:name="Word_list"/>
      <w:bookmarkEnd w:id="30"/>
      <w:r>
        <w:t>st</w:t>
      </w:r>
      <w:bookmarkEnd w:id="24"/>
      <w:bookmarkEnd w:id="25"/>
      <w:bookmarkEnd w:id="26"/>
      <w:bookmarkEnd w:id="29"/>
    </w:p>
    <w:p w14:paraId="55B7A8AA" w14:textId="77777777" w:rsidR="00847C34" w:rsidRPr="00847C34" w:rsidRDefault="00847C34" w:rsidP="00E4712A">
      <w:pPr>
        <w:rPr>
          <w:lang w:val="x-none" w:eastAsia="x-none"/>
        </w:rPr>
      </w:pPr>
      <w:r w:rsidRPr="005361E3">
        <w:t xml:space="preserve">This list explains what the </w:t>
      </w:r>
      <w:r w:rsidRPr="007D1C1B">
        <w:rPr>
          <w:rStyle w:val="Strong"/>
        </w:rPr>
        <w:t>bold</w:t>
      </w:r>
      <w:r w:rsidRPr="005361E3">
        <w:t xml:space="preserve"> words in this document mean.</w:t>
      </w:r>
    </w:p>
    <w:p w14:paraId="38448074" w14:textId="77777777" w:rsidR="00E4712A" w:rsidRPr="00154475" w:rsidRDefault="00E4712A" w:rsidP="00E4712A">
      <w:pPr>
        <w:rPr>
          <w:rStyle w:val="Strong"/>
        </w:rPr>
      </w:pPr>
      <w:r w:rsidRPr="00154475">
        <w:rPr>
          <w:rStyle w:val="Strong"/>
        </w:rPr>
        <w:t>Data</w:t>
      </w:r>
    </w:p>
    <w:p w14:paraId="3700AC05" w14:textId="77777777" w:rsidR="00E4712A" w:rsidRPr="0039190C" w:rsidRDefault="00E4712A" w:rsidP="00E4712A">
      <w:pPr>
        <w:rPr>
          <w:rFonts w:cs="Arial"/>
        </w:rPr>
      </w:pPr>
      <w:r w:rsidRPr="0039190C">
        <w:rPr>
          <w:rFonts w:cs="Arial"/>
        </w:rPr>
        <w:t>When we talk about data, we mean:</w:t>
      </w:r>
    </w:p>
    <w:p w14:paraId="2FD41967" w14:textId="77777777" w:rsidR="00E4712A" w:rsidRPr="0039190C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 w:rsidRPr="0039190C">
        <w:rPr>
          <w:rFonts w:cs="Arial"/>
        </w:rPr>
        <w:t>facts</w:t>
      </w:r>
    </w:p>
    <w:p w14:paraId="76DF593C" w14:textId="77777777" w:rsidR="00E4712A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 w:rsidRPr="0039190C">
        <w:rPr>
          <w:rFonts w:cs="Arial"/>
        </w:rPr>
        <w:t>information</w:t>
      </w:r>
    </w:p>
    <w:p w14:paraId="716F4450" w14:textId="77777777" w:rsidR="00E4712A" w:rsidRPr="00154475" w:rsidRDefault="00E4712A" w:rsidP="00E4712A">
      <w:pPr>
        <w:pStyle w:val="ListParagraph"/>
        <w:numPr>
          <w:ilvl w:val="0"/>
          <w:numId w:val="1"/>
        </w:numPr>
        <w:rPr>
          <w:rFonts w:cs="Arial"/>
        </w:rPr>
      </w:pPr>
      <w:r w:rsidRPr="00154475">
        <w:rPr>
          <w:rFonts w:cs="Arial"/>
        </w:rPr>
        <w:t>records.</w:t>
      </w:r>
    </w:p>
    <w:p w14:paraId="18CB0A87" w14:textId="77777777" w:rsidR="00E4712A" w:rsidRDefault="00E4712A" w:rsidP="00E4712A">
      <w:pPr>
        <w:rPr>
          <w:rFonts w:cs="Arial"/>
        </w:rPr>
      </w:pPr>
      <w:r>
        <w:rPr>
          <w:rStyle w:val="Strong"/>
        </w:rPr>
        <w:t>F</w:t>
      </w:r>
      <w:r w:rsidRPr="007F553D">
        <w:rPr>
          <w:rStyle w:val="Strong"/>
        </w:rPr>
        <w:t>ramework</w:t>
      </w:r>
    </w:p>
    <w:p w14:paraId="159D8541" w14:textId="038B79C4" w:rsidR="00E4712A" w:rsidRPr="00DB0295" w:rsidRDefault="00E4712A" w:rsidP="00E4712A">
      <w:r w:rsidRPr="007F553D">
        <w:rPr>
          <w:rFonts w:cs="Arial"/>
        </w:rPr>
        <w:t>A framework is a plan for how things should</w:t>
      </w:r>
      <w:r>
        <w:rPr>
          <w:rFonts w:cs="Arial"/>
        </w:rPr>
        <w:t> </w:t>
      </w:r>
      <w:r w:rsidRPr="007F553D">
        <w:rPr>
          <w:rFonts w:cs="Arial"/>
        </w:rPr>
        <w:t>work.</w:t>
      </w:r>
    </w:p>
    <w:p w14:paraId="570DBC9E" w14:textId="77777777" w:rsidR="00E4712A" w:rsidRPr="005F3C03" w:rsidRDefault="00E4712A" w:rsidP="00E4712A">
      <w:pPr>
        <w:rPr>
          <w:rStyle w:val="Strong"/>
        </w:rPr>
      </w:pPr>
      <w:r w:rsidRPr="005F3C03">
        <w:rPr>
          <w:rStyle w:val="Strong"/>
        </w:rPr>
        <w:t>Pilot</w:t>
      </w:r>
    </w:p>
    <w:p w14:paraId="4509E778" w14:textId="77777777" w:rsidR="00E4712A" w:rsidRPr="005F3C03" w:rsidRDefault="00E4712A" w:rsidP="00E4712A">
      <w:r w:rsidRPr="005F3C03">
        <w:t>A pilot is a trial that helps us find out what:</w:t>
      </w:r>
    </w:p>
    <w:p w14:paraId="2801B9EA" w14:textId="77777777" w:rsidR="00E4712A" w:rsidRPr="005F3C03" w:rsidRDefault="00E4712A" w:rsidP="00E4712A">
      <w:pPr>
        <w:pStyle w:val="ListParagraph"/>
        <w:numPr>
          <w:ilvl w:val="0"/>
          <w:numId w:val="46"/>
        </w:numPr>
      </w:pPr>
      <w:r w:rsidRPr="005F3C03">
        <w:t xml:space="preserve">works </w:t>
      </w:r>
      <w:proofErr w:type="gramStart"/>
      <w:r w:rsidRPr="005F3C03">
        <w:t>well</w:t>
      </w:r>
      <w:proofErr w:type="gramEnd"/>
    </w:p>
    <w:p w14:paraId="65461F3F" w14:textId="77777777" w:rsidR="00E4712A" w:rsidRPr="005F3C03" w:rsidRDefault="00E4712A" w:rsidP="00E4712A">
      <w:pPr>
        <w:pStyle w:val="ListParagraph"/>
        <w:numPr>
          <w:ilvl w:val="0"/>
          <w:numId w:val="46"/>
        </w:numPr>
      </w:pPr>
      <w:r w:rsidRPr="005F3C03">
        <w:t>needs to be better.</w:t>
      </w:r>
    </w:p>
    <w:p w14:paraId="4E299A8A" w14:textId="77777777" w:rsidR="00E4712A" w:rsidRPr="005F3C03" w:rsidRDefault="00E4712A" w:rsidP="00E4712A">
      <w:pPr>
        <w:rPr>
          <w:rStyle w:val="Strong"/>
        </w:rPr>
      </w:pPr>
      <w:r w:rsidRPr="005F3C03">
        <w:rPr>
          <w:rStyle w:val="Strong"/>
        </w:rPr>
        <w:t>Privacy</w:t>
      </w:r>
    </w:p>
    <w:p w14:paraId="2D1A7421" w14:textId="77777777" w:rsidR="00E4712A" w:rsidRPr="005F3C03" w:rsidRDefault="00E4712A" w:rsidP="00E4712A">
      <w:r w:rsidRPr="005F3C03">
        <w:t>When you have privacy, you can choose:</w:t>
      </w:r>
    </w:p>
    <w:p w14:paraId="6AE5E137" w14:textId="77777777" w:rsidR="00E4712A" w:rsidRPr="005F3C03" w:rsidRDefault="00E4712A" w:rsidP="00E4712A">
      <w:pPr>
        <w:pStyle w:val="ListParagraph"/>
        <w:numPr>
          <w:ilvl w:val="0"/>
          <w:numId w:val="47"/>
        </w:numPr>
      </w:pPr>
      <w:r w:rsidRPr="005F3C03">
        <w:t>what you want to keep safe and private</w:t>
      </w:r>
    </w:p>
    <w:p w14:paraId="0FFDE2E9" w14:textId="77777777" w:rsidR="00E4712A" w:rsidRPr="005F3C03" w:rsidRDefault="00E4712A" w:rsidP="00E4712A">
      <w:pPr>
        <w:pStyle w:val="ListParagraph"/>
        <w:numPr>
          <w:ilvl w:val="0"/>
          <w:numId w:val="47"/>
        </w:numPr>
      </w:pPr>
      <w:r w:rsidRPr="005F3C03">
        <w:t>what other people can know about you.</w:t>
      </w:r>
    </w:p>
    <w:p w14:paraId="74B7B11C" w14:textId="77777777" w:rsidR="00E4712A" w:rsidRDefault="00E4712A">
      <w:pPr>
        <w:spacing w:before="0" w:after="0" w:line="240" w:lineRule="auto"/>
        <w:rPr>
          <w:rFonts w:cs="Times New Roman"/>
          <w:b/>
          <w:bCs/>
          <w:color w:val="7030A0" w:themeColor="text2"/>
          <w:sz w:val="40"/>
          <w:szCs w:val="26"/>
          <w:lang w:eastAsia="x-none"/>
        </w:rPr>
      </w:pPr>
      <w:bookmarkStart w:id="31" w:name="_Toc513644165"/>
      <w:bookmarkStart w:id="32" w:name="_Toc134611546"/>
      <w:r>
        <w:br w:type="page"/>
      </w:r>
    </w:p>
    <w:p w14:paraId="129AB3EE" w14:textId="6010847E" w:rsidR="00FD6321" w:rsidRPr="00FD6321" w:rsidRDefault="00FD6321" w:rsidP="00154475">
      <w:pPr>
        <w:pStyle w:val="Heading2"/>
        <w:spacing w:before="240" w:after="240"/>
        <w:rPr>
          <w:lang w:val="en-AU"/>
        </w:rPr>
      </w:pPr>
      <w:r>
        <w:rPr>
          <w:lang w:val="en-AU"/>
        </w:rPr>
        <w:t xml:space="preserve">Contact </w:t>
      </w:r>
      <w:proofErr w:type="gramStart"/>
      <w:r>
        <w:rPr>
          <w:lang w:val="en-AU"/>
        </w:rPr>
        <w:t>us</w:t>
      </w:r>
      <w:bookmarkEnd w:id="31"/>
      <w:bookmarkEnd w:id="32"/>
      <w:proofErr w:type="gramEnd"/>
    </w:p>
    <w:p w14:paraId="77D0B719" w14:textId="77777777" w:rsidR="00E4712A" w:rsidRDefault="00E4712A" w:rsidP="00E4712A">
      <w:pPr>
        <w:rPr>
          <w:spacing w:val="2"/>
        </w:rPr>
      </w:pPr>
      <w:r w:rsidRPr="00082626">
        <w:t xml:space="preserve">If you want to find out more about the </w:t>
      </w:r>
      <w:r w:rsidRPr="00082626">
        <w:rPr>
          <w:spacing w:val="4"/>
        </w:rPr>
        <w:t>National Disability</w:t>
      </w:r>
      <w:r>
        <w:rPr>
          <w:spacing w:val="4"/>
        </w:rPr>
        <w:t> </w:t>
      </w:r>
      <w:r w:rsidRPr="00082626">
        <w:rPr>
          <w:spacing w:val="4"/>
        </w:rPr>
        <w:t>D</w:t>
      </w:r>
      <w:r w:rsidRPr="00082626">
        <w:rPr>
          <w:rFonts w:cs="Arial"/>
          <w:spacing w:val="4"/>
        </w:rPr>
        <w:t>ata Asset</w:t>
      </w:r>
      <w:r w:rsidRPr="00082626">
        <w:rPr>
          <w:spacing w:val="4"/>
        </w:rPr>
        <w:t>, you can contact us</w:t>
      </w:r>
      <w:r>
        <w:rPr>
          <w:spacing w:val="2"/>
        </w:rPr>
        <w:t>.</w:t>
      </w:r>
    </w:p>
    <w:p w14:paraId="6E561777" w14:textId="0A18E332" w:rsidR="00E4712A" w:rsidRDefault="00E4712A" w:rsidP="00E4712A">
      <w:r>
        <w:t>You can visit our website.</w:t>
      </w:r>
    </w:p>
    <w:p w14:paraId="312EC256" w14:textId="77777777" w:rsidR="00E4712A" w:rsidRDefault="00C052FA" w:rsidP="00E4712A">
      <w:pPr>
        <w:rPr>
          <w:rStyle w:val="Hyperlink"/>
        </w:rPr>
      </w:pPr>
      <w:hyperlink r:id="rId9" w:history="1">
        <w:r w:rsidR="00E4712A" w:rsidRPr="00CC2A7B">
          <w:rPr>
            <w:rStyle w:val="Hyperlink"/>
          </w:rPr>
          <w:t>www.ndda.gov.au</w:t>
        </w:r>
      </w:hyperlink>
    </w:p>
    <w:p w14:paraId="634B1B04" w14:textId="405FAAF8" w:rsidR="00E4712A" w:rsidRDefault="00E4712A" w:rsidP="00E4712A">
      <w:r>
        <w:t>You can send us an email.</w:t>
      </w:r>
    </w:p>
    <w:p w14:paraId="26CC8DC7" w14:textId="77777777" w:rsidR="00E4712A" w:rsidRDefault="00C052FA" w:rsidP="00E4712A">
      <w:hyperlink r:id="rId10" w:history="1">
        <w:r w:rsidR="00E4712A" w:rsidRPr="009D5F58">
          <w:rPr>
            <w:rStyle w:val="Hyperlink"/>
          </w:rPr>
          <w:t>ndda@abs.gov.au</w:t>
        </w:r>
      </w:hyperlink>
    </w:p>
    <w:p w14:paraId="2AD57989" w14:textId="69E239B4" w:rsidR="00644C39" w:rsidRDefault="00644C39" w:rsidP="00E4712A"/>
    <w:p w14:paraId="645D1FB2" w14:textId="5F50C9B1" w:rsidR="00E4712A" w:rsidRPr="00B303EF" w:rsidRDefault="00E4712A" w:rsidP="00E4712A">
      <w:pPr>
        <w:spacing w:before="8520"/>
        <w:rPr>
          <w:sz w:val="24"/>
          <w:szCs w:val="24"/>
        </w:rPr>
      </w:pPr>
      <w:r>
        <w:rPr>
          <w:sz w:val="24"/>
          <w:szCs w:val="24"/>
        </w:rPr>
        <w:t xml:space="preserve">The Information Access Group created this Easy Read document. For any enquiries, please visit </w:t>
      </w:r>
      <w:hyperlink r:id="rId11" w:history="1">
        <w:r w:rsidRPr="00B303EF">
          <w:rPr>
            <w:rStyle w:val="Hyperlink"/>
            <w:sz w:val="24"/>
            <w:szCs w:val="24"/>
          </w:rPr>
          <w:t>www.informationaccessgroup.com</w:t>
        </w:r>
      </w:hyperlink>
      <w:r w:rsidRPr="00B303EF">
        <w:rPr>
          <w:sz w:val="24"/>
          <w:szCs w:val="24"/>
        </w:rPr>
        <w:t>. Quote job number 51</w:t>
      </w:r>
      <w:r>
        <w:rPr>
          <w:sz w:val="24"/>
          <w:szCs w:val="24"/>
        </w:rPr>
        <w:t>4</w:t>
      </w:r>
      <w:r w:rsidRPr="00B303EF">
        <w:rPr>
          <w:sz w:val="24"/>
          <w:szCs w:val="24"/>
        </w:rPr>
        <w:t>6-A.</w:t>
      </w:r>
    </w:p>
    <w:sectPr w:rsidR="00E4712A" w:rsidRPr="00B303EF" w:rsidSect="00E4712A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567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3976" w14:textId="77777777" w:rsidR="006F78BE" w:rsidRDefault="006F78BE" w:rsidP="00134CC3">
      <w:pPr>
        <w:spacing w:before="0" w:after="0" w:line="240" w:lineRule="auto"/>
      </w:pPr>
      <w:r>
        <w:separator/>
      </w:r>
    </w:p>
  </w:endnote>
  <w:endnote w:type="continuationSeparator" w:id="0">
    <w:p w14:paraId="088C1550" w14:textId="77777777" w:rsidR="006F78BE" w:rsidRDefault="006F78B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C254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D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EEF560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3984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B5CDA" w14:textId="43BBA7B9" w:rsidR="00B34F62" w:rsidRDefault="00B34F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D73E74" w14:textId="5AFEEA52" w:rsidR="00290F99" w:rsidRPr="00B34F62" w:rsidRDefault="00290F99" w:rsidP="00B34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E208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CA9E" w14:textId="77777777" w:rsidR="006F78BE" w:rsidRDefault="006F78B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F8B372B" w14:textId="77777777" w:rsidR="006F78BE" w:rsidRDefault="006F78BE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E945" w14:textId="02DFB384" w:rsidR="0047342A" w:rsidRDefault="00E4712A" w:rsidP="00E4712A">
    <w:pPr>
      <w:pStyle w:val="Header"/>
      <w:tabs>
        <w:tab w:val="clear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50A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82B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C00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42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62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E8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A3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CE0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B2E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AAB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C2F9D"/>
    <w:multiLevelType w:val="hybridMultilevel"/>
    <w:tmpl w:val="B8807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5696C"/>
    <w:multiLevelType w:val="hybridMultilevel"/>
    <w:tmpl w:val="CBA2A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DCD"/>
    <w:multiLevelType w:val="hybridMultilevel"/>
    <w:tmpl w:val="C54A2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7393F"/>
    <w:multiLevelType w:val="hybridMultilevel"/>
    <w:tmpl w:val="E3A83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771D5"/>
    <w:multiLevelType w:val="hybridMultilevel"/>
    <w:tmpl w:val="A0185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1605E"/>
    <w:multiLevelType w:val="hybridMultilevel"/>
    <w:tmpl w:val="94CCD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74AB8"/>
    <w:multiLevelType w:val="hybridMultilevel"/>
    <w:tmpl w:val="7D1AE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628715">
    <w:abstractNumId w:val="12"/>
  </w:num>
  <w:num w:numId="2" w16cid:durableId="747579928">
    <w:abstractNumId w:val="15"/>
  </w:num>
  <w:num w:numId="3" w16cid:durableId="1993559751">
    <w:abstractNumId w:val="9"/>
  </w:num>
  <w:num w:numId="4" w16cid:durableId="1489131224">
    <w:abstractNumId w:val="7"/>
  </w:num>
  <w:num w:numId="5" w16cid:durableId="1734355651">
    <w:abstractNumId w:val="6"/>
  </w:num>
  <w:num w:numId="6" w16cid:durableId="948731673">
    <w:abstractNumId w:val="5"/>
  </w:num>
  <w:num w:numId="7" w16cid:durableId="79914491">
    <w:abstractNumId w:val="4"/>
  </w:num>
  <w:num w:numId="8" w16cid:durableId="606809052">
    <w:abstractNumId w:val="8"/>
  </w:num>
  <w:num w:numId="9" w16cid:durableId="1928802221">
    <w:abstractNumId w:val="3"/>
  </w:num>
  <w:num w:numId="10" w16cid:durableId="1515613391">
    <w:abstractNumId w:val="2"/>
  </w:num>
  <w:num w:numId="11" w16cid:durableId="528030265">
    <w:abstractNumId w:val="1"/>
  </w:num>
  <w:num w:numId="12" w16cid:durableId="790058144">
    <w:abstractNumId w:val="0"/>
  </w:num>
  <w:num w:numId="13" w16cid:durableId="502430981">
    <w:abstractNumId w:val="9"/>
  </w:num>
  <w:num w:numId="14" w16cid:durableId="1752048735">
    <w:abstractNumId w:val="7"/>
  </w:num>
  <w:num w:numId="15" w16cid:durableId="867186509">
    <w:abstractNumId w:val="6"/>
  </w:num>
  <w:num w:numId="16" w16cid:durableId="1940789298">
    <w:abstractNumId w:val="5"/>
  </w:num>
  <w:num w:numId="17" w16cid:durableId="2077776108">
    <w:abstractNumId w:val="4"/>
  </w:num>
  <w:num w:numId="18" w16cid:durableId="1936934579">
    <w:abstractNumId w:val="8"/>
  </w:num>
  <w:num w:numId="19" w16cid:durableId="758326953">
    <w:abstractNumId w:val="3"/>
  </w:num>
  <w:num w:numId="20" w16cid:durableId="217740878">
    <w:abstractNumId w:val="2"/>
  </w:num>
  <w:num w:numId="21" w16cid:durableId="327489534">
    <w:abstractNumId w:val="1"/>
  </w:num>
  <w:num w:numId="22" w16cid:durableId="761680023">
    <w:abstractNumId w:val="0"/>
  </w:num>
  <w:num w:numId="23" w16cid:durableId="2050184459">
    <w:abstractNumId w:val="9"/>
  </w:num>
  <w:num w:numId="24" w16cid:durableId="684865558">
    <w:abstractNumId w:val="7"/>
  </w:num>
  <w:num w:numId="25" w16cid:durableId="91555040">
    <w:abstractNumId w:val="6"/>
  </w:num>
  <w:num w:numId="26" w16cid:durableId="1069960839">
    <w:abstractNumId w:val="5"/>
  </w:num>
  <w:num w:numId="27" w16cid:durableId="52585346">
    <w:abstractNumId w:val="4"/>
  </w:num>
  <w:num w:numId="28" w16cid:durableId="1655832888">
    <w:abstractNumId w:val="8"/>
  </w:num>
  <w:num w:numId="29" w16cid:durableId="416173167">
    <w:abstractNumId w:val="3"/>
  </w:num>
  <w:num w:numId="30" w16cid:durableId="515384331">
    <w:abstractNumId w:val="2"/>
  </w:num>
  <w:num w:numId="31" w16cid:durableId="1944798076">
    <w:abstractNumId w:val="1"/>
  </w:num>
  <w:num w:numId="32" w16cid:durableId="70667349">
    <w:abstractNumId w:val="0"/>
  </w:num>
  <w:num w:numId="33" w16cid:durableId="2043094589">
    <w:abstractNumId w:val="9"/>
  </w:num>
  <w:num w:numId="34" w16cid:durableId="327752939">
    <w:abstractNumId w:val="7"/>
  </w:num>
  <w:num w:numId="35" w16cid:durableId="2030400746">
    <w:abstractNumId w:val="6"/>
  </w:num>
  <w:num w:numId="36" w16cid:durableId="2127691936">
    <w:abstractNumId w:val="5"/>
  </w:num>
  <w:num w:numId="37" w16cid:durableId="981999646">
    <w:abstractNumId w:val="4"/>
  </w:num>
  <w:num w:numId="38" w16cid:durableId="1161776601">
    <w:abstractNumId w:val="8"/>
  </w:num>
  <w:num w:numId="39" w16cid:durableId="614556405">
    <w:abstractNumId w:val="3"/>
  </w:num>
  <w:num w:numId="40" w16cid:durableId="1263688380">
    <w:abstractNumId w:val="2"/>
  </w:num>
  <w:num w:numId="41" w16cid:durableId="1950890569">
    <w:abstractNumId w:val="1"/>
  </w:num>
  <w:num w:numId="42" w16cid:durableId="1352413959">
    <w:abstractNumId w:val="0"/>
  </w:num>
  <w:num w:numId="43" w16cid:durableId="1874923496">
    <w:abstractNumId w:val="11"/>
  </w:num>
  <w:num w:numId="44" w16cid:durableId="2069910700">
    <w:abstractNumId w:val="13"/>
  </w:num>
  <w:num w:numId="45" w16cid:durableId="988749981">
    <w:abstractNumId w:val="14"/>
  </w:num>
  <w:num w:numId="46" w16cid:durableId="1864827416">
    <w:abstractNumId w:val="16"/>
  </w:num>
  <w:num w:numId="47" w16cid:durableId="125108385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BE"/>
    <w:rsid w:val="00003F3E"/>
    <w:rsid w:val="00005C84"/>
    <w:rsid w:val="0000729C"/>
    <w:rsid w:val="00007AFC"/>
    <w:rsid w:val="00010060"/>
    <w:rsid w:val="00011C62"/>
    <w:rsid w:val="000131A3"/>
    <w:rsid w:val="00016DD3"/>
    <w:rsid w:val="00017C44"/>
    <w:rsid w:val="00020CAC"/>
    <w:rsid w:val="00022941"/>
    <w:rsid w:val="00025085"/>
    <w:rsid w:val="00026D9B"/>
    <w:rsid w:val="000276DA"/>
    <w:rsid w:val="0003212C"/>
    <w:rsid w:val="00033439"/>
    <w:rsid w:val="00034C79"/>
    <w:rsid w:val="00035D95"/>
    <w:rsid w:val="00037039"/>
    <w:rsid w:val="00037534"/>
    <w:rsid w:val="0004229E"/>
    <w:rsid w:val="000432B1"/>
    <w:rsid w:val="00044183"/>
    <w:rsid w:val="00046373"/>
    <w:rsid w:val="000464C1"/>
    <w:rsid w:val="00051741"/>
    <w:rsid w:val="0005694C"/>
    <w:rsid w:val="00060614"/>
    <w:rsid w:val="00060E3E"/>
    <w:rsid w:val="00061FF6"/>
    <w:rsid w:val="00062B8D"/>
    <w:rsid w:val="0006339E"/>
    <w:rsid w:val="00063F71"/>
    <w:rsid w:val="00065443"/>
    <w:rsid w:val="00067033"/>
    <w:rsid w:val="0007213A"/>
    <w:rsid w:val="00073579"/>
    <w:rsid w:val="00074F07"/>
    <w:rsid w:val="00077149"/>
    <w:rsid w:val="00080002"/>
    <w:rsid w:val="00081601"/>
    <w:rsid w:val="0008195B"/>
    <w:rsid w:val="00081CF6"/>
    <w:rsid w:val="00082626"/>
    <w:rsid w:val="00082DA6"/>
    <w:rsid w:val="000906AA"/>
    <w:rsid w:val="000924A0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0CA"/>
    <w:rsid w:val="000D7DE3"/>
    <w:rsid w:val="000D7F04"/>
    <w:rsid w:val="000E131F"/>
    <w:rsid w:val="000E55B2"/>
    <w:rsid w:val="000E5ED5"/>
    <w:rsid w:val="000F0695"/>
    <w:rsid w:val="000F52F4"/>
    <w:rsid w:val="001029C6"/>
    <w:rsid w:val="00102BE8"/>
    <w:rsid w:val="0010561C"/>
    <w:rsid w:val="001066AD"/>
    <w:rsid w:val="001110D2"/>
    <w:rsid w:val="001131E0"/>
    <w:rsid w:val="001156E7"/>
    <w:rsid w:val="0011641E"/>
    <w:rsid w:val="00117AEC"/>
    <w:rsid w:val="00120A79"/>
    <w:rsid w:val="00120EEC"/>
    <w:rsid w:val="00121E11"/>
    <w:rsid w:val="00123E65"/>
    <w:rsid w:val="00124F36"/>
    <w:rsid w:val="001265FC"/>
    <w:rsid w:val="00127A46"/>
    <w:rsid w:val="00127E52"/>
    <w:rsid w:val="00134CC3"/>
    <w:rsid w:val="0013535A"/>
    <w:rsid w:val="0014402F"/>
    <w:rsid w:val="001511E3"/>
    <w:rsid w:val="00151817"/>
    <w:rsid w:val="0015329D"/>
    <w:rsid w:val="001534DB"/>
    <w:rsid w:val="00153E51"/>
    <w:rsid w:val="00154475"/>
    <w:rsid w:val="00157964"/>
    <w:rsid w:val="001600B3"/>
    <w:rsid w:val="0016181F"/>
    <w:rsid w:val="001711FF"/>
    <w:rsid w:val="00173B3A"/>
    <w:rsid w:val="001748CB"/>
    <w:rsid w:val="00176798"/>
    <w:rsid w:val="0018024C"/>
    <w:rsid w:val="00187197"/>
    <w:rsid w:val="00190AF5"/>
    <w:rsid w:val="001913A3"/>
    <w:rsid w:val="0019631C"/>
    <w:rsid w:val="001A20D1"/>
    <w:rsid w:val="001A2E5E"/>
    <w:rsid w:val="001A375B"/>
    <w:rsid w:val="001A4B9E"/>
    <w:rsid w:val="001A5C7B"/>
    <w:rsid w:val="001A5FED"/>
    <w:rsid w:val="001B1575"/>
    <w:rsid w:val="001B425D"/>
    <w:rsid w:val="001B4580"/>
    <w:rsid w:val="001C28AC"/>
    <w:rsid w:val="001C326A"/>
    <w:rsid w:val="001C3CDE"/>
    <w:rsid w:val="001C6408"/>
    <w:rsid w:val="001C78DE"/>
    <w:rsid w:val="001D0608"/>
    <w:rsid w:val="001D116F"/>
    <w:rsid w:val="001D3FF9"/>
    <w:rsid w:val="001E0B48"/>
    <w:rsid w:val="001E0FAE"/>
    <w:rsid w:val="001E3851"/>
    <w:rsid w:val="001E57AD"/>
    <w:rsid w:val="001E773F"/>
    <w:rsid w:val="001F38D7"/>
    <w:rsid w:val="001F7D75"/>
    <w:rsid w:val="00203FDC"/>
    <w:rsid w:val="0021087C"/>
    <w:rsid w:val="0021361E"/>
    <w:rsid w:val="00213B0E"/>
    <w:rsid w:val="00215CC1"/>
    <w:rsid w:val="00216B8B"/>
    <w:rsid w:val="00217241"/>
    <w:rsid w:val="00217CB2"/>
    <w:rsid w:val="002212B6"/>
    <w:rsid w:val="00221CED"/>
    <w:rsid w:val="0022204E"/>
    <w:rsid w:val="0022418C"/>
    <w:rsid w:val="00230213"/>
    <w:rsid w:val="00230257"/>
    <w:rsid w:val="00235D23"/>
    <w:rsid w:val="00236622"/>
    <w:rsid w:val="00241A33"/>
    <w:rsid w:val="00243345"/>
    <w:rsid w:val="00244561"/>
    <w:rsid w:val="00245C14"/>
    <w:rsid w:val="0025072B"/>
    <w:rsid w:val="00252C43"/>
    <w:rsid w:val="00253C25"/>
    <w:rsid w:val="00256E86"/>
    <w:rsid w:val="00270553"/>
    <w:rsid w:val="00270899"/>
    <w:rsid w:val="00272714"/>
    <w:rsid w:val="0027420E"/>
    <w:rsid w:val="00281094"/>
    <w:rsid w:val="002811D3"/>
    <w:rsid w:val="00282145"/>
    <w:rsid w:val="002866AB"/>
    <w:rsid w:val="002875DD"/>
    <w:rsid w:val="0029060F"/>
    <w:rsid w:val="002906C0"/>
    <w:rsid w:val="00290AFD"/>
    <w:rsid w:val="00290F99"/>
    <w:rsid w:val="00295BFF"/>
    <w:rsid w:val="002972F4"/>
    <w:rsid w:val="002A02BB"/>
    <w:rsid w:val="002A3384"/>
    <w:rsid w:val="002A4A0F"/>
    <w:rsid w:val="002B0820"/>
    <w:rsid w:val="002B1E87"/>
    <w:rsid w:val="002B45CF"/>
    <w:rsid w:val="002B5278"/>
    <w:rsid w:val="002B5379"/>
    <w:rsid w:val="002C0F25"/>
    <w:rsid w:val="002C55A6"/>
    <w:rsid w:val="002C79AC"/>
    <w:rsid w:val="002D5A87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2B64"/>
    <w:rsid w:val="002F4984"/>
    <w:rsid w:val="00300FF6"/>
    <w:rsid w:val="00301D76"/>
    <w:rsid w:val="00302D64"/>
    <w:rsid w:val="0030594A"/>
    <w:rsid w:val="00307AEC"/>
    <w:rsid w:val="00307D3B"/>
    <w:rsid w:val="00320559"/>
    <w:rsid w:val="00321077"/>
    <w:rsid w:val="00325DF4"/>
    <w:rsid w:val="0033269A"/>
    <w:rsid w:val="00332A20"/>
    <w:rsid w:val="003332F3"/>
    <w:rsid w:val="00334EEB"/>
    <w:rsid w:val="00337C79"/>
    <w:rsid w:val="0034139F"/>
    <w:rsid w:val="00343869"/>
    <w:rsid w:val="00344C98"/>
    <w:rsid w:val="00345859"/>
    <w:rsid w:val="00350DA1"/>
    <w:rsid w:val="003523D6"/>
    <w:rsid w:val="00356A05"/>
    <w:rsid w:val="00357305"/>
    <w:rsid w:val="003625E8"/>
    <w:rsid w:val="00363590"/>
    <w:rsid w:val="0036372B"/>
    <w:rsid w:val="00365437"/>
    <w:rsid w:val="00365F18"/>
    <w:rsid w:val="003741D2"/>
    <w:rsid w:val="0037449D"/>
    <w:rsid w:val="0038327A"/>
    <w:rsid w:val="00384794"/>
    <w:rsid w:val="0039190C"/>
    <w:rsid w:val="00395328"/>
    <w:rsid w:val="00397314"/>
    <w:rsid w:val="00397682"/>
    <w:rsid w:val="003978EE"/>
    <w:rsid w:val="003A5211"/>
    <w:rsid w:val="003A52BE"/>
    <w:rsid w:val="003A6ED1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F12F9"/>
    <w:rsid w:val="003F1C1D"/>
    <w:rsid w:val="003F1EBD"/>
    <w:rsid w:val="003F437C"/>
    <w:rsid w:val="004019A6"/>
    <w:rsid w:val="004029A2"/>
    <w:rsid w:val="00402CCB"/>
    <w:rsid w:val="004052C5"/>
    <w:rsid w:val="00415C29"/>
    <w:rsid w:val="00417DD4"/>
    <w:rsid w:val="00425227"/>
    <w:rsid w:val="00427142"/>
    <w:rsid w:val="004273B8"/>
    <w:rsid w:val="004317FD"/>
    <w:rsid w:val="00437637"/>
    <w:rsid w:val="0043789D"/>
    <w:rsid w:val="00441B81"/>
    <w:rsid w:val="004428D8"/>
    <w:rsid w:val="00443E4B"/>
    <w:rsid w:val="0045208A"/>
    <w:rsid w:val="004547F3"/>
    <w:rsid w:val="0046085A"/>
    <w:rsid w:val="00461B6A"/>
    <w:rsid w:val="0046211A"/>
    <w:rsid w:val="00463323"/>
    <w:rsid w:val="00470848"/>
    <w:rsid w:val="0047342A"/>
    <w:rsid w:val="00474A26"/>
    <w:rsid w:val="00480C4D"/>
    <w:rsid w:val="00482C02"/>
    <w:rsid w:val="0049106A"/>
    <w:rsid w:val="00491930"/>
    <w:rsid w:val="004938F4"/>
    <w:rsid w:val="00494D54"/>
    <w:rsid w:val="00494FB2"/>
    <w:rsid w:val="00495C4F"/>
    <w:rsid w:val="0049616A"/>
    <w:rsid w:val="00496649"/>
    <w:rsid w:val="004A0973"/>
    <w:rsid w:val="004A257D"/>
    <w:rsid w:val="004A776E"/>
    <w:rsid w:val="004B0454"/>
    <w:rsid w:val="004B32E6"/>
    <w:rsid w:val="004B70FD"/>
    <w:rsid w:val="004C03FD"/>
    <w:rsid w:val="004C0606"/>
    <w:rsid w:val="004C064D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045E"/>
    <w:rsid w:val="004E2588"/>
    <w:rsid w:val="004E277B"/>
    <w:rsid w:val="004E299B"/>
    <w:rsid w:val="004E2C66"/>
    <w:rsid w:val="004E53B6"/>
    <w:rsid w:val="004F0EC2"/>
    <w:rsid w:val="004F5039"/>
    <w:rsid w:val="00501490"/>
    <w:rsid w:val="00502156"/>
    <w:rsid w:val="00502302"/>
    <w:rsid w:val="0050252C"/>
    <w:rsid w:val="00504EA0"/>
    <w:rsid w:val="00504EEE"/>
    <w:rsid w:val="00505704"/>
    <w:rsid w:val="005079B8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314F8"/>
    <w:rsid w:val="00532F38"/>
    <w:rsid w:val="00533055"/>
    <w:rsid w:val="005361E3"/>
    <w:rsid w:val="0054416C"/>
    <w:rsid w:val="00545277"/>
    <w:rsid w:val="0055235E"/>
    <w:rsid w:val="00554213"/>
    <w:rsid w:val="00554C98"/>
    <w:rsid w:val="00555650"/>
    <w:rsid w:val="005607DE"/>
    <w:rsid w:val="0056091D"/>
    <w:rsid w:val="00562E4E"/>
    <w:rsid w:val="00563EEC"/>
    <w:rsid w:val="00570CF1"/>
    <w:rsid w:val="00570D4B"/>
    <w:rsid w:val="00571307"/>
    <w:rsid w:val="0057186D"/>
    <w:rsid w:val="00571B6E"/>
    <w:rsid w:val="00572836"/>
    <w:rsid w:val="00574728"/>
    <w:rsid w:val="00576476"/>
    <w:rsid w:val="00576ECF"/>
    <w:rsid w:val="00577D2B"/>
    <w:rsid w:val="00580DCD"/>
    <w:rsid w:val="00582A01"/>
    <w:rsid w:val="00583D3F"/>
    <w:rsid w:val="00585580"/>
    <w:rsid w:val="005859A5"/>
    <w:rsid w:val="0059275C"/>
    <w:rsid w:val="005937F4"/>
    <w:rsid w:val="00594D50"/>
    <w:rsid w:val="0059584A"/>
    <w:rsid w:val="00596775"/>
    <w:rsid w:val="005A6211"/>
    <w:rsid w:val="005C3135"/>
    <w:rsid w:val="005C3A36"/>
    <w:rsid w:val="005C568E"/>
    <w:rsid w:val="005D5F72"/>
    <w:rsid w:val="005E3984"/>
    <w:rsid w:val="005E4623"/>
    <w:rsid w:val="005E5FEA"/>
    <w:rsid w:val="005E664A"/>
    <w:rsid w:val="005F08D9"/>
    <w:rsid w:val="005F08E5"/>
    <w:rsid w:val="005F10CA"/>
    <w:rsid w:val="005F1D18"/>
    <w:rsid w:val="005F31BA"/>
    <w:rsid w:val="005F3A6E"/>
    <w:rsid w:val="005F3C03"/>
    <w:rsid w:val="005F3E1A"/>
    <w:rsid w:val="005F48EF"/>
    <w:rsid w:val="00600379"/>
    <w:rsid w:val="0060568C"/>
    <w:rsid w:val="00617AA0"/>
    <w:rsid w:val="006202C6"/>
    <w:rsid w:val="00620C9E"/>
    <w:rsid w:val="00621A89"/>
    <w:rsid w:val="00622022"/>
    <w:rsid w:val="006230F6"/>
    <w:rsid w:val="00623177"/>
    <w:rsid w:val="006239B1"/>
    <w:rsid w:val="00626B72"/>
    <w:rsid w:val="00631038"/>
    <w:rsid w:val="00632C81"/>
    <w:rsid w:val="006355FB"/>
    <w:rsid w:val="006400F3"/>
    <w:rsid w:val="00644449"/>
    <w:rsid w:val="00644964"/>
    <w:rsid w:val="00644C39"/>
    <w:rsid w:val="00647623"/>
    <w:rsid w:val="00650B9A"/>
    <w:rsid w:val="00655A10"/>
    <w:rsid w:val="006566A8"/>
    <w:rsid w:val="006570A7"/>
    <w:rsid w:val="00660C3D"/>
    <w:rsid w:val="00660C93"/>
    <w:rsid w:val="006675CB"/>
    <w:rsid w:val="00670F45"/>
    <w:rsid w:val="00671217"/>
    <w:rsid w:val="00671A77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47F8"/>
    <w:rsid w:val="00695ED9"/>
    <w:rsid w:val="006A54BC"/>
    <w:rsid w:val="006A7AC8"/>
    <w:rsid w:val="006B1888"/>
    <w:rsid w:val="006B37C0"/>
    <w:rsid w:val="006B3A52"/>
    <w:rsid w:val="006B7F7C"/>
    <w:rsid w:val="006C03D8"/>
    <w:rsid w:val="006C1258"/>
    <w:rsid w:val="006C2D57"/>
    <w:rsid w:val="006C6077"/>
    <w:rsid w:val="006C75DD"/>
    <w:rsid w:val="006D3EA5"/>
    <w:rsid w:val="006D71C2"/>
    <w:rsid w:val="006E142A"/>
    <w:rsid w:val="006E2818"/>
    <w:rsid w:val="006E2B32"/>
    <w:rsid w:val="006E384A"/>
    <w:rsid w:val="006E4EA0"/>
    <w:rsid w:val="006E6184"/>
    <w:rsid w:val="006F1C70"/>
    <w:rsid w:val="006F28B7"/>
    <w:rsid w:val="006F3FC1"/>
    <w:rsid w:val="006F4A9D"/>
    <w:rsid w:val="006F4C23"/>
    <w:rsid w:val="006F78BE"/>
    <w:rsid w:val="00701CBA"/>
    <w:rsid w:val="007028D3"/>
    <w:rsid w:val="00704CE2"/>
    <w:rsid w:val="007112EE"/>
    <w:rsid w:val="00711A25"/>
    <w:rsid w:val="007126B8"/>
    <w:rsid w:val="00713B9C"/>
    <w:rsid w:val="007141F0"/>
    <w:rsid w:val="00714AF3"/>
    <w:rsid w:val="00716136"/>
    <w:rsid w:val="007162A8"/>
    <w:rsid w:val="00716B39"/>
    <w:rsid w:val="0071703F"/>
    <w:rsid w:val="00720DDD"/>
    <w:rsid w:val="00722AEB"/>
    <w:rsid w:val="007248CE"/>
    <w:rsid w:val="007259A9"/>
    <w:rsid w:val="00725E3E"/>
    <w:rsid w:val="00726490"/>
    <w:rsid w:val="00726AC0"/>
    <w:rsid w:val="00727948"/>
    <w:rsid w:val="00730C9C"/>
    <w:rsid w:val="007336A2"/>
    <w:rsid w:val="007358E6"/>
    <w:rsid w:val="00737409"/>
    <w:rsid w:val="007415E6"/>
    <w:rsid w:val="007446D1"/>
    <w:rsid w:val="00745E1D"/>
    <w:rsid w:val="00750D2C"/>
    <w:rsid w:val="00752829"/>
    <w:rsid w:val="00754A62"/>
    <w:rsid w:val="007563AD"/>
    <w:rsid w:val="00761AE0"/>
    <w:rsid w:val="00771DF5"/>
    <w:rsid w:val="00771E76"/>
    <w:rsid w:val="00774294"/>
    <w:rsid w:val="00776E94"/>
    <w:rsid w:val="00781ED3"/>
    <w:rsid w:val="00785FE2"/>
    <w:rsid w:val="007914E8"/>
    <w:rsid w:val="00794FD7"/>
    <w:rsid w:val="007977BD"/>
    <w:rsid w:val="0079791B"/>
    <w:rsid w:val="007A0397"/>
    <w:rsid w:val="007A2460"/>
    <w:rsid w:val="007A302D"/>
    <w:rsid w:val="007A35E8"/>
    <w:rsid w:val="007A3FE1"/>
    <w:rsid w:val="007A45E3"/>
    <w:rsid w:val="007A6F19"/>
    <w:rsid w:val="007B1389"/>
    <w:rsid w:val="007B6D36"/>
    <w:rsid w:val="007B7087"/>
    <w:rsid w:val="007B7293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711F"/>
    <w:rsid w:val="007F1DE7"/>
    <w:rsid w:val="007F238F"/>
    <w:rsid w:val="007F2AE3"/>
    <w:rsid w:val="007F553D"/>
    <w:rsid w:val="007F6129"/>
    <w:rsid w:val="00800787"/>
    <w:rsid w:val="00802B4D"/>
    <w:rsid w:val="00807850"/>
    <w:rsid w:val="0081027F"/>
    <w:rsid w:val="00810F0F"/>
    <w:rsid w:val="00811FC6"/>
    <w:rsid w:val="008124F5"/>
    <w:rsid w:val="00812B2B"/>
    <w:rsid w:val="00815653"/>
    <w:rsid w:val="008176E0"/>
    <w:rsid w:val="00820456"/>
    <w:rsid w:val="008212FE"/>
    <w:rsid w:val="00824443"/>
    <w:rsid w:val="00825046"/>
    <w:rsid w:val="008366DE"/>
    <w:rsid w:val="00843DA2"/>
    <w:rsid w:val="00844AA2"/>
    <w:rsid w:val="00844D23"/>
    <w:rsid w:val="0084628A"/>
    <w:rsid w:val="00847479"/>
    <w:rsid w:val="00847C34"/>
    <w:rsid w:val="00850665"/>
    <w:rsid w:val="00851FAC"/>
    <w:rsid w:val="00853D8F"/>
    <w:rsid w:val="00857436"/>
    <w:rsid w:val="00857E74"/>
    <w:rsid w:val="008603EA"/>
    <w:rsid w:val="008714B8"/>
    <w:rsid w:val="00872E9D"/>
    <w:rsid w:val="008748B2"/>
    <w:rsid w:val="008778CC"/>
    <w:rsid w:val="00880CC7"/>
    <w:rsid w:val="008819F2"/>
    <w:rsid w:val="0088421A"/>
    <w:rsid w:val="008843B6"/>
    <w:rsid w:val="00884790"/>
    <w:rsid w:val="008918D5"/>
    <w:rsid w:val="008921F5"/>
    <w:rsid w:val="00892737"/>
    <w:rsid w:val="00894DD8"/>
    <w:rsid w:val="00896644"/>
    <w:rsid w:val="008A0763"/>
    <w:rsid w:val="008A3B68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4FDA"/>
    <w:rsid w:val="008F5EDD"/>
    <w:rsid w:val="008F6E21"/>
    <w:rsid w:val="00910485"/>
    <w:rsid w:val="00911623"/>
    <w:rsid w:val="00912161"/>
    <w:rsid w:val="00915212"/>
    <w:rsid w:val="0091553D"/>
    <w:rsid w:val="00922462"/>
    <w:rsid w:val="0092709A"/>
    <w:rsid w:val="0093070E"/>
    <w:rsid w:val="00934D22"/>
    <w:rsid w:val="00934D33"/>
    <w:rsid w:val="00936990"/>
    <w:rsid w:val="0094137F"/>
    <w:rsid w:val="00941718"/>
    <w:rsid w:val="00944126"/>
    <w:rsid w:val="00946523"/>
    <w:rsid w:val="0094754B"/>
    <w:rsid w:val="0094784E"/>
    <w:rsid w:val="00947A9B"/>
    <w:rsid w:val="0095087C"/>
    <w:rsid w:val="00953CC9"/>
    <w:rsid w:val="00954C91"/>
    <w:rsid w:val="00954FC6"/>
    <w:rsid w:val="00955AD6"/>
    <w:rsid w:val="00955C0A"/>
    <w:rsid w:val="00956EB9"/>
    <w:rsid w:val="0096131E"/>
    <w:rsid w:val="009632DE"/>
    <w:rsid w:val="00967B6F"/>
    <w:rsid w:val="00970061"/>
    <w:rsid w:val="00970AB5"/>
    <w:rsid w:val="00971900"/>
    <w:rsid w:val="0097523B"/>
    <w:rsid w:val="0097694D"/>
    <w:rsid w:val="00976EFB"/>
    <w:rsid w:val="00976F33"/>
    <w:rsid w:val="00977A86"/>
    <w:rsid w:val="00981C91"/>
    <w:rsid w:val="009843B4"/>
    <w:rsid w:val="009847E9"/>
    <w:rsid w:val="009870D3"/>
    <w:rsid w:val="009913E0"/>
    <w:rsid w:val="009A416E"/>
    <w:rsid w:val="009A5071"/>
    <w:rsid w:val="009A72C5"/>
    <w:rsid w:val="009B0944"/>
    <w:rsid w:val="009B2E1E"/>
    <w:rsid w:val="009B2F07"/>
    <w:rsid w:val="009B3499"/>
    <w:rsid w:val="009B3DBC"/>
    <w:rsid w:val="009B7026"/>
    <w:rsid w:val="009B7413"/>
    <w:rsid w:val="009C04B1"/>
    <w:rsid w:val="009C21FB"/>
    <w:rsid w:val="009C363B"/>
    <w:rsid w:val="009C450D"/>
    <w:rsid w:val="009D140B"/>
    <w:rsid w:val="009D4CCB"/>
    <w:rsid w:val="009E14A0"/>
    <w:rsid w:val="009E3FBF"/>
    <w:rsid w:val="009E592B"/>
    <w:rsid w:val="009E79DA"/>
    <w:rsid w:val="009F1282"/>
    <w:rsid w:val="009F26B1"/>
    <w:rsid w:val="009F3156"/>
    <w:rsid w:val="009F7C3B"/>
    <w:rsid w:val="00A002A3"/>
    <w:rsid w:val="00A04142"/>
    <w:rsid w:val="00A057E6"/>
    <w:rsid w:val="00A0588A"/>
    <w:rsid w:val="00A063CF"/>
    <w:rsid w:val="00A0723B"/>
    <w:rsid w:val="00A14304"/>
    <w:rsid w:val="00A1485A"/>
    <w:rsid w:val="00A15AED"/>
    <w:rsid w:val="00A20D60"/>
    <w:rsid w:val="00A2170B"/>
    <w:rsid w:val="00A24F0B"/>
    <w:rsid w:val="00A25E34"/>
    <w:rsid w:val="00A30010"/>
    <w:rsid w:val="00A301B3"/>
    <w:rsid w:val="00A322CF"/>
    <w:rsid w:val="00A33000"/>
    <w:rsid w:val="00A36E19"/>
    <w:rsid w:val="00A434DC"/>
    <w:rsid w:val="00A43AE7"/>
    <w:rsid w:val="00A44589"/>
    <w:rsid w:val="00A44C2C"/>
    <w:rsid w:val="00A45A07"/>
    <w:rsid w:val="00A478ED"/>
    <w:rsid w:val="00A5134D"/>
    <w:rsid w:val="00A51B4F"/>
    <w:rsid w:val="00A53082"/>
    <w:rsid w:val="00A575D6"/>
    <w:rsid w:val="00A63DDF"/>
    <w:rsid w:val="00A6750E"/>
    <w:rsid w:val="00A7121A"/>
    <w:rsid w:val="00A748B1"/>
    <w:rsid w:val="00A74A74"/>
    <w:rsid w:val="00A74F6A"/>
    <w:rsid w:val="00A807D8"/>
    <w:rsid w:val="00A807EC"/>
    <w:rsid w:val="00A811E3"/>
    <w:rsid w:val="00A85C74"/>
    <w:rsid w:val="00A85CB0"/>
    <w:rsid w:val="00A9232D"/>
    <w:rsid w:val="00A967BC"/>
    <w:rsid w:val="00A96F4D"/>
    <w:rsid w:val="00A97352"/>
    <w:rsid w:val="00AA0825"/>
    <w:rsid w:val="00AA0A0E"/>
    <w:rsid w:val="00AA2B31"/>
    <w:rsid w:val="00AB136D"/>
    <w:rsid w:val="00AB1AB8"/>
    <w:rsid w:val="00AB5AFC"/>
    <w:rsid w:val="00AC0059"/>
    <w:rsid w:val="00AC0924"/>
    <w:rsid w:val="00AC18E6"/>
    <w:rsid w:val="00AC3A4A"/>
    <w:rsid w:val="00AC5BB8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558"/>
    <w:rsid w:val="00AE2FF6"/>
    <w:rsid w:val="00AF236B"/>
    <w:rsid w:val="00AF43AD"/>
    <w:rsid w:val="00AF4A16"/>
    <w:rsid w:val="00AF6844"/>
    <w:rsid w:val="00AF6CE8"/>
    <w:rsid w:val="00AF7FE2"/>
    <w:rsid w:val="00B0006E"/>
    <w:rsid w:val="00B006D3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786"/>
    <w:rsid w:val="00B22F30"/>
    <w:rsid w:val="00B23321"/>
    <w:rsid w:val="00B23DEB"/>
    <w:rsid w:val="00B2477C"/>
    <w:rsid w:val="00B271F2"/>
    <w:rsid w:val="00B303EF"/>
    <w:rsid w:val="00B31153"/>
    <w:rsid w:val="00B316EE"/>
    <w:rsid w:val="00B3258F"/>
    <w:rsid w:val="00B34F62"/>
    <w:rsid w:val="00B354E5"/>
    <w:rsid w:val="00B3786C"/>
    <w:rsid w:val="00B41AB1"/>
    <w:rsid w:val="00B4496D"/>
    <w:rsid w:val="00B45534"/>
    <w:rsid w:val="00B52C0C"/>
    <w:rsid w:val="00B5517A"/>
    <w:rsid w:val="00B56CA9"/>
    <w:rsid w:val="00B576DF"/>
    <w:rsid w:val="00B609E5"/>
    <w:rsid w:val="00B71692"/>
    <w:rsid w:val="00B723E2"/>
    <w:rsid w:val="00B738C5"/>
    <w:rsid w:val="00B73A87"/>
    <w:rsid w:val="00B77997"/>
    <w:rsid w:val="00B80CA6"/>
    <w:rsid w:val="00B81890"/>
    <w:rsid w:val="00B81EEE"/>
    <w:rsid w:val="00B82062"/>
    <w:rsid w:val="00B8336A"/>
    <w:rsid w:val="00B839DD"/>
    <w:rsid w:val="00B84122"/>
    <w:rsid w:val="00B90EB8"/>
    <w:rsid w:val="00B95BF8"/>
    <w:rsid w:val="00B96B22"/>
    <w:rsid w:val="00BA155C"/>
    <w:rsid w:val="00BA2057"/>
    <w:rsid w:val="00BA4239"/>
    <w:rsid w:val="00BA5F79"/>
    <w:rsid w:val="00BB2CBA"/>
    <w:rsid w:val="00BB6BAD"/>
    <w:rsid w:val="00BB77F6"/>
    <w:rsid w:val="00BC37C9"/>
    <w:rsid w:val="00BC3982"/>
    <w:rsid w:val="00BC45C2"/>
    <w:rsid w:val="00BC6D2A"/>
    <w:rsid w:val="00BC78C0"/>
    <w:rsid w:val="00BC7EAD"/>
    <w:rsid w:val="00BD210F"/>
    <w:rsid w:val="00BD6BA3"/>
    <w:rsid w:val="00BD722E"/>
    <w:rsid w:val="00BE3039"/>
    <w:rsid w:val="00BE4C96"/>
    <w:rsid w:val="00BF1FB1"/>
    <w:rsid w:val="00BF60AC"/>
    <w:rsid w:val="00BF644C"/>
    <w:rsid w:val="00BF6C84"/>
    <w:rsid w:val="00BF7617"/>
    <w:rsid w:val="00C00AE6"/>
    <w:rsid w:val="00C022B6"/>
    <w:rsid w:val="00C052FA"/>
    <w:rsid w:val="00C053D3"/>
    <w:rsid w:val="00C05D41"/>
    <w:rsid w:val="00C05F45"/>
    <w:rsid w:val="00C070C7"/>
    <w:rsid w:val="00C102E8"/>
    <w:rsid w:val="00C11420"/>
    <w:rsid w:val="00C1248F"/>
    <w:rsid w:val="00C16422"/>
    <w:rsid w:val="00C21EE3"/>
    <w:rsid w:val="00C23BF2"/>
    <w:rsid w:val="00C23C12"/>
    <w:rsid w:val="00C24D4E"/>
    <w:rsid w:val="00C27345"/>
    <w:rsid w:val="00C27A00"/>
    <w:rsid w:val="00C30D89"/>
    <w:rsid w:val="00C3461E"/>
    <w:rsid w:val="00C3696A"/>
    <w:rsid w:val="00C411E4"/>
    <w:rsid w:val="00C425B6"/>
    <w:rsid w:val="00C432DB"/>
    <w:rsid w:val="00C4375A"/>
    <w:rsid w:val="00C43C97"/>
    <w:rsid w:val="00C458C8"/>
    <w:rsid w:val="00C525D5"/>
    <w:rsid w:val="00C57D1B"/>
    <w:rsid w:val="00C61BE3"/>
    <w:rsid w:val="00C66695"/>
    <w:rsid w:val="00C67D36"/>
    <w:rsid w:val="00C71FD0"/>
    <w:rsid w:val="00C72DA8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96830"/>
    <w:rsid w:val="00CA33C2"/>
    <w:rsid w:val="00CA4E5A"/>
    <w:rsid w:val="00CA6D20"/>
    <w:rsid w:val="00CA795F"/>
    <w:rsid w:val="00CB37B3"/>
    <w:rsid w:val="00CB39FD"/>
    <w:rsid w:val="00CB47C9"/>
    <w:rsid w:val="00CB4E58"/>
    <w:rsid w:val="00CB6EF1"/>
    <w:rsid w:val="00CB76E4"/>
    <w:rsid w:val="00CC248A"/>
    <w:rsid w:val="00CC4792"/>
    <w:rsid w:val="00CC6022"/>
    <w:rsid w:val="00CD1FDB"/>
    <w:rsid w:val="00CD2224"/>
    <w:rsid w:val="00CD3791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302E"/>
    <w:rsid w:val="00CF4E8B"/>
    <w:rsid w:val="00D01CC2"/>
    <w:rsid w:val="00D02288"/>
    <w:rsid w:val="00D06111"/>
    <w:rsid w:val="00D0708F"/>
    <w:rsid w:val="00D16C91"/>
    <w:rsid w:val="00D17736"/>
    <w:rsid w:val="00D233BC"/>
    <w:rsid w:val="00D25E9E"/>
    <w:rsid w:val="00D2665F"/>
    <w:rsid w:val="00D2757D"/>
    <w:rsid w:val="00D27F2C"/>
    <w:rsid w:val="00D32E4A"/>
    <w:rsid w:val="00D3321D"/>
    <w:rsid w:val="00D34A2A"/>
    <w:rsid w:val="00D34DAB"/>
    <w:rsid w:val="00D375A6"/>
    <w:rsid w:val="00D41AE0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358E"/>
    <w:rsid w:val="00D75E36"/>
    <w:rsid w:val="00D75EC3"/>
    <w:rsid w:val="00D75F3A"/>
    <w:rsid w:val="00D81A74"/>
    <w:rsid w:val="00D82EA2"/>
    <w:rsid w:val="00D833EE"/>
    <w:rsid w:val="00D83796"/>
    <w:rsid w:val="00D84992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B721D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6143"/>
    <w:rsid w:val="00DE03D5"/>
    <w:rsid w:val="00DE0ED4"/>
    <w:rsid w:val="00DE106C"/>
    <w:rsid w:val="00DE113D"/>
    <w:rsid w:val="00DE19F5"/>
    <w:rsid w:val="00DF06D9"/>
    <w:rsid w:val="00DF145B"/>
    <w:rsid w:val="00DF1CB1"/>
    <w:rsid w:val="00DF1F10"/>
    <w:rsid w:val="00DF3B83"/>
    <w:rsid w:val="00DF45D8"/>
    <w:rsid w:val="00DF46F6"/>
    <w:rsid w:val="00DF558D"/>
    <w:rsid w:val="00E008B7"/>
    <w:rsid w:val="00E01311"/>
    <w:rsid w:val="00E04562"/>
    <w:rsid w:val="00E05057"/>
    <w:rsid w:val="00E0681B"/>
    <w:rsid w:val="00E1181C"/>
    <w:rsid w:val="00E11AAC"/>
    <w:rsid w:val="00E128EE"/>
    <w:rsid w:val="00E12E82"/>
    <w:rsid w:val="00E206ED"/>
    <w:rsid w:val="00E23552"/>
    <w:rsid w:val="00E25323"/>
    <w:rsid w:val="00E25720"/>
    <w:rsid w:val="00E33DCF"/>
    <w:rsid w:val="00E377C5"/>
    <w:rsid w:val="00E46122"/>
    <w:rsid w:val="00E4619E"/>
    <w:rsid w:val="00E4712A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875"/>
    <w:rsid w:val="00E65F37"/>
    <w:rsid w:val="00E66D2B"/>
    <w:rsid w:val="00E75F77"/>
    <w:rsid w:val="00E76519"/>
    <w:rsid w:val="00E81988"/>
    <w:rsid w:val="00E86888"/>
    <w:rsid w:val="00E9048F"/>
    <w:rsid w:val="00E90F97"/>
    <w:rsid w:val="00E93D9D"/>
    <w:rsid w:val="00E95911"/>
    <w:rsid w:val="00EB0784"/>
    <w:rsid w:val="00EB0BB2"/>
    <w:rsid w:val="00EB2AF1"/>
    <w:rsid w:val="00EB54B7"/>
    <w:rsid w:val="00EB78A0"/>
    <w:rsid w:val="00EC2642"/>
    <w:rsid w:val="00EC486D"/>
    <w:rsid w:val="00EC609A"/>
    <w:rsid w:val="00ED0C9A"/>
    <w:rsid w:val="00ED2944"/>
    <w:rsid w:val="00EE3BF3"/>
    <w:rsid w:val="00EE5670"/>
    <w:rsid w:val="00EE6727"/>
    <w:rsid w:val="00EE67E1"/>
    <w:rsid w:val="00EF1701"/>
    <w:rsid w:val="00EF69D8"/>
    <w:rsid w:val="00F01F0F"/>
    <w:rsid w:val="00F03488"/>
    <w:rsid w:val="00F04060"/>
    <w:rsid w:val="00F042AE"/>
    <w:rsid w:val="00F05FE1"/>
    <w:rsid w:val="00F0707F"/>
    <w:rsid w:val="00F07345"/>
    <w:rsid w:val="00F07B6B"/>
    <w:rsid w:val="00F1206E"/>
    <w:rsid w:val="00F13630"/>
    <w:rsid w:val="00F1436B"/>
    <w:rsid w:val="00F14685"/>
    <w:rsid w:val="00F14C70"/>
    <w:rsid w:val="00F158B9"/>
    <w:rsid w:val="00F168B7"/>
    <w:rsid w:val="00F2220E"/>
    <w:rsid w:val="00F26E00"/>
    <w:rsid w:val="00F34BB6"/>
    <w:rsid w:val="00F356E5"/>
    <w:rsid w:val="00F3587E"/>
    <w:rsid w:val="00F36194"/>
    <w:rsid w:val="00F4080F"/>
    <w:rsid w:val="00F425DC"/>
    <w:rsid w:val="00F46140"/>
    <w:rsid w:val="00F47542"/>
    <w:rsid w:val="00F608D7"/>
    <w:rsid w:val="00F619ED"/>
    <w:rsid w:val="00F64870"/>
    <w:rsid w:val="00F64D6A"/>
    <w:rsid w:val="00F65BCE"/>
    <w:rsid w:val="00F664B0"/>
    <w:rsid w:val="00F7058A"/>
    <w:rsid w:val="00F72B08"/>
    <w:rsid w:val="00F754AA"/>
    <w:rsid w:val="00F80BC7"/>
    <w:rsid w:val="00F839CC"/>
    <w:rsid w:val="00F84877"/>
    <w:rsid w:val="00F8659E"/>
    <w:rsid w:val="00F87F82"/>
    <w:rsid w:val="00F94C76"/>
    <w:rsid w:val="00FA0A62"/>
    <w:rsid w:val="00FA1199"/>
    <w:rsid w:val="00FA1C1E"/>
    <w:rsid w:val="00FA2EAA"/>
    <w:rsid w:val="00FA4560"/>
    <w:rsid w:val="00FA5B3E"/>
    <w:rsid w:val="00FA5C2E"/>
    <w:rsid w:val="00FA6DF6"/>
    <w:rsid w:val="00FB0B77"/>
    <w:rsid w:val="00FB6A6A"/>
    <w:rsid w:val="00FC13BF"/>
    <w:rsid w:val="00FC1F95"/>
    <w:rsid w:val="00FC2079"/>
    <w:rsid w:val="00FC3B3E"/>
    <w:rsid w:val="00FD0FC9"/>
    <w:rsid w:val="00FD4046"/>
    <w:rsid w:val="00FD57B2"/>
    <w:rsid w:val="00FD6321"/>
    <w:rsid w:val="00FD771E"/>
    <w:rsid w:val="00FE3077"/>
    <w:rsid w:val="00FE3E72"/>
    <w:rsid w:val="00FE61CF"/>
    <w:rsid w:val="00FE6321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107273C"/>
  <w15:docId w15:val="{DC303717-14D1-41D3-95F5-E71BBBE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712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F62"/>
    <w:pPr>
      <w:keepNext/>
      <w:keepLines/>
      <w:outlineLvl w:val="0"/>
    </w:pPr>
    <w:rPr>
      <w:rFonts w:cs="Times New Roman"/>
      <w:b/>
      <w:bCs/>
      <w:color w:val="7030A0" w:themeColor="text2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F62"/>
    <w:pPr>
      <w:keepNext/>
      <w:keepLines/>
      <w:spacing w:before="600"/>
      <w:outlineLvl w:val="1"/>
    </w:pPr>
    <w:rPr>
      <w:rFonts w:cs="Times New Roman"/>
      <w:b/>
      <w:bCs/>
      <w:color w:val="7030A0" w:themeColor="text2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F62"/>
    <w:pPr>
      <w:keepNext/>
      <w:spacing w:before="600" w:after="24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4F62"/>
    <w:rPr>
      <w:rFonts w:ascii="Arial" w:hAnsi="Arial"/>
      <w:b/>
      <w:bCs/>
      <w:color w:val="7030A0" w:themeColor="text2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34F62"/>
    <w:rPr>
      <w:rFonts w:ascii="Arial" w:hAnsi="Arial"/>
      <w:b/>
      <w:bCs/>
      <w:color w:val="7030A0" w:themeColor="text2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1748CB"/>
    <w:rPr>
      <w:rFonts w:ascii="Arial" w:hAnsi="Arial"/>
      <w:b/>
      <w:bCs/>
      <w:color w:val="7030A0" w:themeColor="text2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748CB"/>
    <w:rPr>
      <w:rFonts w:ascii="Arial" w:hAnsi="Arial"/>
      <w:b/>
      <w:color w:val="7030A0" w:themeColor="text2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9E592B"/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34F62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4712A"/>
    <w:pPr>
      <w:pBdr>
        <w:bottom w:val="single" w:sz="4" w:space="1" w:color="7030A0" w:themeColor="text2"/>
        <w:between w:val="single" w:sz="4" w:space="1" w:color="7030A0" w:themeColor="text2"/>
      </w:pBdr>
      <w:tabs>
        <w:tab w:val="right" w:pos="9016"/>
      </w:tabs>
      <w:spacing w:before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Quote indent,Recommendation,List Paragraph1,List Paragraph11,List Paragraph*,Bullet point,List Paragraph Number,Content descriptions,NFP GP Bulleted List,FooterText,numbered,Paragraphe de liste1,Bulletr List Paragraph,列出段落,列出段落1,L"/>
    <w:basedOn w:val="Normal"/>
    <w:link w:val="ListParagraphChar"/>
    <w:uiPriority w:val="34"/>
    <w:qFormat/>
    <w:rsid w:val="00E4712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character" w:customStyle="1" w:styleId="ListParagraphChar">
    <w:name w:val="List Paragraph Char"/>
    <w:aliases w:val="Quote indent Char,Recommendation Char,List Paragraph1 Char,List Paragraph11 Char,List Paragraph* Char,Bullet point Char,List Paragraph Number Char,Content descriptions Char,NFP GP Bulleted List Char,FooterText Char,numbered Char"/>
    <w:basedOn w:val="DefaultParagraphFont"/>
    <w:link w:val="ListParagraph"/>
    <w:uiPriority w:val="34"/>
    <w:qFormat/>
    <w:locked/>
    <w:rsid w:val="00E4712A"/>
    <w:rPr>
      <w:rFonts w:ascii="Arial" w:hAnsi="Arial" w:cs="Tahoma"/>
      <w:sz w:val="28"/>
      <w:szCs w:val="22"/>
      <w:lang w:eastAsia="en-US"/>
    </w:rPr>
  </w:style>
  <w:style w:type="paragraph" w:customStyle="1" w:styleId="listintro">
    <w:name w:val="list intro"/>
    <w:basedOn w:val="Normal"/>
    <w:qFormat/>
    <w:rsid w:val="0039190C"/>
    <w:pPr>
      <w:spacing w:before="480" w:after="0"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rsid w:val="00B303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03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5FED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.gov.au/about/data-services/data-integration/keeping-integrated-data-saf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ndda@ab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da.gov.a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2_May.dotx" TargetMode="External"/></Relationships>
</file>

<file path=word/theme/theme1.xml><?xml version="1.0" encoding="utf-8"?>
<a:theme xmlns:a="http://schemas.openxmlformats.org/drawingml/2006/main" name="Office Theme">
  <a:themeElements>
    <a:clrScheme name="NDDA - factsheets and charter">
      <a:dk1>
        <a:sysClr val="windowText" lastClr="000000"/>
      </a:dk1>
      <a:lt1>
        <a:sysClr val="window" lastClr="FFFFFF"/>
      </a:lt1>
      <a:dk2>
        <a:srgbClr val="7030A0"/>
      </a:dk2>
      <a:lt2>
        <a:srgbClr val="C4ABD6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7030A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E87734-1E2D-4DA9-9555-29D2FE010EEA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Easy_Read_template_Latest_2022_May.dotx</Template>
  <TotalTime>69</TotalTime>
  <Pages>12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Disability Data Asset - How will we keep information private?</vt:lpstr>
    </vt:vector>
  </TitlesOfParts>
  <Company>Hewlett-Packard</Company>
  <LinksUpToDate>false</LinksUpToDate>
  <CharactersWithSpaces>7444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Disability Data Asset - How will we keep information private?</dc:title>
  <dc:creator>The Australian Bureau of Statistics</dc:creator>
  <cp:lastModifiedBy>Fiona Chen</cp:lastModifiedBy>
  <cp:revision>13</cp:revision>
  <cp:lastPrinted>2023-05-10T06:31:00Z</cp:lastPrinted>
  <dcterms:created xsi:type="dcterms:W3CDTF">2023-05-10T06:11:00Z</dcterms:created>
  <dcterms:modified xsi:type="dcterms:W3CDTF">2023-05-16T07:18:00Z</dcterms:modified>
</cp:coreProperties>
</file>